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14:paraId="16FCEC75" w14:textId="746D441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FB014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14:paraId="57553D54" w14:textId="6E13592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FB014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18:15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ที่จะดำเนินการรื้อถอนอาคาร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๒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เมตรต้องได้รับใบอนุญาตจ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BC8DF52" w14:textId="77777777" w:rsidTr="00313D38">
        <w:tc>
          <w:tcPr>
            <w:tcW w:w="675" w:type="dxa"/>
            <w:vAlign w:val="center"/>
          </w:tcPr>
          <w:p w14:paraId="04534F1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0CC4A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3E0D1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DB64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159D14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230D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9C8C5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63C8B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94386AF" w14:textId="77777777" w:rsidTr="00313D38">
        <w:tc>
          <w:tcPr>
            <w:tcW w:w="675" w:type="dxa"/>
            <w:vAlign w:val="center"/>
          </w:tcPr>
          <w:p w14:paraId="742C1F9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C48C5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E47DC9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E551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97B8A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7B62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8C0F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B3988D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46918D1" w14:textId="77777777" w:rsidTr="00313D38">
        <w:tc>
          <w:tcPr>
            <w:tcW w:w="675" w:type="dxa"/>
            <w:vAlign w:val="center"/>
          </w:tcPr>
          <w:p w14:paraId="6E92B49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2747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6E6EFD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8D1F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450C6A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84C7B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2488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99782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DBACC8" w14:textId="77777777" w:rsidTr="004E651F">
        <w:trPr>
          <w:jc w:val="center"/>
        </w:trPr>
        <w:tc>
          <w:tcPr>
            <w:tcW w:w="675" w:type="dxa"/>
            <w:vAlign w:val="center"/>
          </w:tcPr>
          <w:p w14:paraId="1EE9CD1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6CAF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684C0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E8E0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0C34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5690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FE17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29A6C3" w14:textId="77777777" w:rsidTr="004E651F">
        <w:tc>
          <w:tcPr>
            <w:tcW w:w="675" w:type="dxa"/>
            <w:vAlign w:val="center"/>
          </w:tcPr>
          <w:p w14:paraId="4C8065F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D3E7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5E69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FD0B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B0CF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23C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A3BA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595339" w14:textId="77777777" w:rsidTr="004E651F">
        <w:tc>
          <w:tcPr>
            <w:tcW w:w="675" w:type="dxa"/>
            <w:vAlign w:val="center"/>
          </w:tcPr>
          <w:p w14:paraId="3AEF67F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7398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26A80A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7B672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59D9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FB98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03A8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F26DBB" w14:textId="77777777" w:rsidTr="004E651F">
        <w:tc>
          <w:tcPr>
            <w:tcW w:w="675" w:type="dxa"/>
            <w:vAlign w:val="center"/>
          </w:tcPr>
          <w:p w14:paraId="61DA74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AD33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A23F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236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A0C3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7CF0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27B9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4930DF" w14:textId="77777777" w:rsidTr="004E651F">
        <w:tc>
          <w:tcPr>
            <w:tcW w:w="675" w:type="dxa"/>
            <w:vAlign w:val="center"/>
          </w:tcPr>
          <w:p w14:paraId="556862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89F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8AEA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EBDAA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388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B63E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8B04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CF7594" w14:textId="77777777" w:rsidTr="004E651F">
        <w:tc>
          <w:tcPr>
            <w:tcW w:w="675" w:type="dxa"/>
            <w:vAlign w:val="center"/>
          </w:tcPr>
          <w:p w14:paraId="03E4B2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8DA5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1DC6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492C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F3292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2BF6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939B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860A33" w14:textId="77777777" w:rsidTr="004E651F">
        <w:tc>
          <w:tcPr>
            <w:tcW w:w="675" w:type="dxa"/>
            <w:vAlign w:val="center"/>
          </w:tcPr>
          <w:p w14:paraId="49DE98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7E79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FCD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8B4D8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CE657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BC5A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DAAF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F60673" w14:textId="77777777" w:rsidTr="004E651F">
        <w:tc>
          <w:tcPr>
            <w:tcW w:w="675" w:type="dxa"/>
            <w:vAlign w:val="center"/>
          </w:tcPr>
          <w:p w14:paraId="1C4246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8666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216B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2CE3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1DB8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2A78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5806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9C54F6" w14:textId="77777777" w:rsidTr="004E651F">
        <w:tc>
          <w:tcPr>
            <w:tcW w:w="675" w:type="dxa"/>
            <w:vAlign w:val="center"/>
          </w:tcPr>
          <w:p w14:paraId="79621A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AA3C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E1E6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9670B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2CDD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4815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65A5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C0FC5E" w14:textId="77777777" w:rsidTr="004E651F">
        <w:tc>
          <w:tcPr>
            <w:tcW w:w="675" w:type="dxa"/>
            <w:vAlign w:val="center"/>
          </w:tcPr>
          <w:p w14:paraId="03743A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F932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1F24DB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004A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243D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4599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2ADF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1185BB2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FB014E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FB014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FB014E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FB014E">
              <w:rPr>
                <w:rFonts w:asciiTheme="minorBidi" w:hAnsiTheme="minorBidi"/>
                <w:sz w:val="32"/>
                <w:szCs w:val="32"/>
              </w:rPr>
              <w:br/>
            </w:r>
            <w:r w:rsidR="00FB014E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B014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FB014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FB014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FB014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FB014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FB014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C601A86" w14:textId="77777777" w:rsidTr="00C1539D">
        <w:tc>
          <w:tcPr>
            <w:tcW w:w="534" w:type="dxa"/>
          </w:tcPr>
          <w:p w14:paraId="699E8A5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2F51C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5B3A50B0" w14:textId="77777777" w:rsidTr="00C1539D">
        <w:tc>
          <w:tcPr>
            <w:tcW w:w="534" w:type="dxa"/>
          </w:tcPr>
          <w:p w14:paraId="3DE676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5BF1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95B5E39" w:rsidR="0064558D" w:rsidRPr="000C2AAC" w:rsidRDefault="0064558D" w:rsidP="00FB014E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FB014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3BD5" w14:textId="77777777" w:rsidR="00F0329D" w:rsidRDefault="00F0329D" w:rsidP="00C81DB8">
      <w:pPr>
        <w:spacing w:after="0" w:line="240" w:lineRule="auto"/>
      </w:pPr>
      <w:r>
        <w:separator/>
      </w:r>
    </w:p>
  </w:endnote>
  <w:endnote w:type="continuationSeparator" w:id="0">
    <w:p w14:paraId="61CC0C9F" w14:textId="77777777" w:rsidR="00F0329D" w:rsidRDefault="00F0329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85D5" w14:textId="77777777" w:rsidR="00F0329D" w:rsidRDefault="00F0329D" w:rsidP="00C81DB8">
      <w:pPr>
        <w:spacing w:after="0" w:line="240" w:lineRule="auto"/>
      </w:pPr>
      <w:r>
        <w:separator/>
      </w:r>
    </w:p>
  </w:footnote>
  <w:footnote w:type="continuationSeparator" w:id="0">
    <w:p w14:paraId="6E6E2980" w14:textId="77777777" w:rsidR="00F0329D" w:rsidRDefault="00F0329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14E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01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329D"/>
    <w:rsid w:val="00F064C0"/>
    <w:rsid w:val="00F5490C"/>
    <w:rsid w:val="00F62F55"/>
    <w:rsid w:val="00F8122B"/>
    <w:rsid w:val="00FB014E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44BB-95F1-4E8A-93E1-F45534A7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10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2015-07-17T08:00:00Z</dcterms:created>
  <dcterms:modified xsi:type="dcterms:W3CDTF">2015-07-17T08:00:00Z</dcterms:modified>
</cp:coreProperties>
</file>