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การขอเปิดระบบกรณีไม่ปรากฏรายการบุคคลที่ไม่มีสถานะทางทะเบียนในฐานข้อมูลทะเบียนราษฎร</w:t>
      </w:r>
    </w:p>
    <w:p w14:paraId="16FCEC75" w14:textId="5174B32C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</w:t>
      </w:r>
      <w:r w:rsidR="00373CF7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แม่สาย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 อำเภอแม่สาย จังหวัดเชียงราย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การขอเปิดระบบกรณีไม่ปรากฏรายการบุคคลที่ไม่มีสถานะทางทะเบียนในฐานข้อมูลทะเบียนราษฎร</w:t>
      </w:r>
    </w:p>
    <w:p w14:paraId="57553D54" w14:textId="65EA3BF8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</w:t>
      </w:r>
      <w:r w:rsidR="00373CF7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แม่สาย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 อำเภอแม่สาย จังหวัดเชียงราย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อนุมัติ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ระเบียบสำนักทะเบียนกลาง ว่าด้วยการจัดทำทะเบียนราษฎร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2535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รวมฉบับแก้ไขเพิ่มเติมถึงฉบับที่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5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2551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ส่วนภูมิภาค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,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60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150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10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สำเนาคู่มือประชาชน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12/07/2015 17:45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สำนักทะเบียนอำเภอที่จัดทำทะเบียนประวัติ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  <w:tr w:rsidR="00094F82" w:rsidRPr="000C2AAC" w14:paraId="5A01E2B3" w14:textId="77777777" w:rsidTr="009B7715">
        <w:tc>
          <w:tcPr>
            <w:tcW w:w="675" w:type="dxa"/>
          </w:tcPr>
          <w:p w14:paraId="41EA0385" w14:textId="77777777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4995D783" w14:textId="77777777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สำนักทะเบียนท้องถิ่นจัดทำทะเบียนประวัติ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1479A066" w14:textId="77777777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lastRenderedPageBreak/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14:paraId="190B1A6F" w14:textId="77777777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เป็นกลุ่มเป้าหมายตามยุทธศาสตร์การจัดการปัญหาสถานะและสิทธิของบุคคล โดยต้องเป็นผู้ที่ได้รับการสำรวจเพื่อจัดทำทะเบียนประวัติบุคคลที่ไม่มีสถานะทางทะเบียน ภายในวันที่ </w:t>
      </w:r>
      <w:r w:rsidRPr="000C2AAC">
        <w:rPr>
          <w:rFonts w:asciiTheme="minorBidi" w:hAnsiTheme="minorBidi"/>
          <w:noProof/>
          <w:sz w:val="32"/>
          <w:szCs w:val="32"/>
        </w:rPr>
        <w:t xml:space="preserve">2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พฤศจิกายน </w:t>
      </w:r>
      <w:r w:rsidRPr="000C2AAC">
        <w:rPr>
          <w:rFonts w:asciiTheme="minorBidi" w:hAnsiTheme="minorBidi"/>
          <w:noProof/>
          <w:sz w:val="32"/>
          <w:szCs w:val="32"/>
        </w:rPr>
        <w:t xml:space="preserve">2554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โดยมีหลักฐานแบบสำรวจเพื่อจัดทำทะเบียนประวัติ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แบบ </w:t>
      </w:r>
      <w:r w:rsidRPr="000C2AAC">
        <w:rPr>
          <w:rFonts w:asciiTheme="minorBidi" w:hAnsiTheme="minorBidi"/>
          <w:noProof/>
          <w:sz w:val="32"/>
          <w:szCs w:val="32"/>
        </w:rPr>
        <w:t xml:space="preserve">89)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หรือใบตอบรับการสำรวจตามแบบ </w:t>
      </w:r>
      <w:r w:rsidRPr="000C2AAC">
        <w:rPr>
          <w:rFonts w:asciiTheme="minorBidi" w:hAnsiTheme="minorBidi"/>
          <w:noProof/>
          <w:sz w:val="32"/>
          <w:szCs w:val="32"/>
        </w:rPr>
        <w:t xml:space="preserve">89/1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หรือ สำเนาเอกสารดังกล่าว แต่ไม่ได้รับการบันทึกจัดทำทะเบียนประวัติในฐานข้อมูล โดยบุคคลดังกล่าวต้องมีเอกสารรับรองจากหน่วยงานหรือองค์การที่ทำหน้าที่สำรวจ ดังนี้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1.1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ถ้าเป็นกลุ่มเด็กหรือบุคคลที่ศึกษาเล่าเรียนในสถานศึกษาต้องมีหนังสือรับรองจากสถานศึกษาที่สำรวจบุคคลนั้น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1.2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ถ้าเป็นคนไร้รากเหง้าต้องมีหนังสือรับรองจากสถานสงเคราะห์หรือหน่วยงานที่ให้การสงเคราะห์ดูแลสำรวจบุคคลนั้น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1.3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กรณีของชนกลุ่มน้อยที่เข้ามาอาศัยอยู่เป็นเวลานานแต่ตกสำรวจ ให้นายทะเบียนสอบบันทึกถ้อยคำบุคคลที่เป็นชนกลุ่มน้อยชาติพันธุ์เดียวกัน จำนวน </w:t>
      </w:r>
      <w:r w:rsidRPr="000C2AAC">
        <w:rPr>
          <w:rFonts w:asciiTheme="minorBidi" w:hAnsiTheme="minorBidi"/>
          <w:noProof/>
          <w:sz w:val="32"/>
          <w:szCs w:val="32"/>
        </w:rPr>
        <w:t xml:space="preserve">3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คน เพื่อให้การรับรองแทนการเรียกหนังสือรับรอง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หมายเหตุ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1)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2)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กรณีคำขอหรือเอกสารหลักฐานไม่ครบถ้วน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หรือมีความบกพร่องไม่สมบูรณ์ เป็นเหตุให้ไม่สามารถพิจารณาได้ 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3)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ขั้นตอนของการสอบสวนข้อเท็จจริง หากผลการสอบสวนไม่ปรากฏข้อเท็จจริงที่ชัดเจน อาจต้องส่งเรื่องให้คณะกรรมการหมู่บ้านหรือคณะกรรมการชุมชนรับรอง ระยะเวลาต้องขยายเพิ่มขึ้น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4)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เจ้าหน้าที่จะแจ้งผลการพิจารณาให้ผู้ยื่นคำขอทราบภายใน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7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 นับแต่วันที่พิจารณาแล้วเสร็จ ตามมาตรา </w:t>
      </w:r>
      <w:r w:rsidRPr="000C2AAC">
        <w:rPr>
          <w:rFonts w:asciiTheme="minorBidi" w:hAnsiTheme="minorBidi"/>
          <w:noProof/>
          <w:sz w:val="32"/>
          <w:szCs w:val="32"/>
        </w:rPr>
        <w:t xml:space="preserve">10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แห่ง พ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การอำนวยความสะดวกในการพิจารณาอนุญาตของทางราชการ พ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Theme="minorBidi" w:hAnsiTheme="minorBidi"/>
          <w:noProof/>
          <w:sz w:val="32"/>
          <w:szCs w:val="32"/>
        </w:rPr>
        <w:t>.2558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1)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ยื่นคำร้องและจัดทำคำร้องตามแบบพิมพ์ 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.31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2)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ตรวจสอบความครบถ้วนถูกต้องของเอกสารหลักฐาน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วันทำการ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สำนักทะเบียนอำเภอ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สำนักทะเบียนท้องถิ่น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0D695A73" w14:textId="77777777" w:rsidTr="00313D38">
        <w:tc>
          <w:tcPr>
            <w:tcW w:w="675" w:type="dxa"/>
            <w:vAlign w:val="center"/>
          </w:tcPr>
          <w:p w14:paraId="1562C6B8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096E4495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6649C365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36D9ED88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1)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สอบสวนข้อเท็จจริงในพื้นที่เพื่อพิสูจน์ยืนยันสถานะบุคคล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2)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รวบรวมพยานหลักฐานพร้อมความเห็นเสนอนายทะเบียนพิจารณา </w:t>
            </w:r>
          </w:p>
          <w:p w14:paraId="617A4D33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2BF092B7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วันทำการ</w:t>
            </w:r>
          </w:p>
        </w:tc>
        <w:tc>
          <w:tcPr>
            <w:tcW w:w="1684" w:type="dxa"/>
          </w:tcPr>
          <w:p w14:paraId="4739539E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สำนักทะเบียนอำเภอ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สำนักทะเบียนท้องถิ่น</w:t>
            </w:r>
          </w:p>
        </w:tc>
        <w:tc>
          <w:tcPr>
            <w:tcW w:w="1799" w:type="dxa"/>
          </w:tcPr>
          <w:p w14:paraId="7D49A5C4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0D76952B" w14:textId="77777777" w:rsidTr="00313D38">
        <w:tc>
          <w:tcPr>
            <w:tcW w:w="675" w:type="dxa"/>
            <w:vAlign w:val="center"/>
          </w:tcPr>
          <w:p w14:paraId="1DBFA633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5C57C3C0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2DFD72B2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6F25D740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นายทะเบียนพิจารณาอนุมัติหรือไม่อนุมัติ</w:t>
            </w:r>
          </w:p>
          <w:p w14:paraId="19BFA21F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67BB3A14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วันทำการ</w:t>
            </w:r>
          </w:p>
        </w:tc>
        <w:tc>
          <w:tcPr>
            <w:tcW w:w="1684" w:type="dxa"/>
          </w:tcPr>
          <w:p w14:paraId="14B001A9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สำนักทะเบียนอำเภอ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สำนักทะเบียนท้องถิ่น</w:t>
            </w:r>
          </w:p>
        </w:tc>
        <w:tc>
          <w:tcPr>
            <w:tcW w:w="1799" w:type="dxa"/>
          </w:tcPr>
          <w:p w14:paraId="3F3C758E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4E4EAEEA" w14:textId="77777777" w:rsidTr="00313D38">
        <w:tc>
          <w:tcPr>
            <w:tcW w:w="675" w:type="dxa"/>
            <w:vAlign w:val="center"/>
          </w:tcPr>
          <w:p w14:paraId="1945382A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0F8856D0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7C771BD6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0073DC61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กรณีที่มีคำสั่งอนุมัติ นายทะเบียนส่งเรื่องให้สำนักทะเบียนกลางตรวจสอบ เพื่อขอเปิดระบบการบันทึกจัดทำทะเบียนประวัติบุคคลที่ไม่มีสถานะทางทะเบียน และแจ้งผลการพิจารณาให้ผู้ยื่นคำขอทราบเป็นหนังสือ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>-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กรณีที่มีคำสั่งไม่อนุมัติ ให้แจ้งเหตุผลดังกล่าวด้วย </w:t>
            </w:r>
          </w:p>
          <w:p w14:paraId="77DA1D79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05A9998E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7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วันทำการ</w:t>
            </w:r>
          </w:p>
        </w:tc>
        <w:tc>
          <w:tcPr>
            <w:tcW w:w="1684" w:type="dxa"/>
          </w:tcPr>
          <w:p w14:paraId="56749F7F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สำนักทะเบียนอำเภอ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สำนักทะเบียนท้องถิ่น</w:t>
            </w:r>
          </w:p>
        </w:tc>
        <w:tc>
          <w:tcPr>
            <w:tcW w:w="1799" w:type="dxa"/>
          </w:tcPr>
          <w:p w14:paraId="5317ACD8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216EC506" w14:textId="77777777" w:rsidTr="00313D38">
        <w:tc>
          <w:tcPr>
            <w:tcW w:w="675" w:type="dxa"/>
            <w:vAlign w:val="center"/>
          </w:tcPr>
          <w:p w14:paraId="3B9915AF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7AE1A9C5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3E3AEA8B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7544B9A0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สำนักทะเบียนกลางตรวจสอบหลักฐานเอกสาร ผลการพิจารณาอนุญาตของนายทะเบียน และพิจารณาเปิดระบบโปรแกรมเพื่อให้บันทึกข้อมูลเพิ่มเติม</w:t>
            </w:r>
          </w:p>
          <w:p w14:paraId="689214E0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737C8D7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วันทำการ</w:t>
            </w:r>
          </w:p>
        </w:tc>
        <w:tc>
          <w:tcPr>
            <w:tcW w:w="1684" w:type="dxa"/>
          </w:tcPr>
          <w:p w14:paraId="4220B66C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สำนักบริหารการทะเบียน</w:t>
            </w:r>
          </w:p>
        </w:tc>
        <w:tc>
          <w:tcPr>
            <w:tcW w:w="1799" w:type="dxa"/>
          </w:tcPr>
          <w:p w14:paraId="7C0330A9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62601E52" w14:textId="77777777" w:rsidTr="00313D38">
        <w:tc>
          <w:tcPr>
            <w:tcW w:w="675" w:type="dxa"/>
            <w:vAlign w:val="center"/>
          </w:tcPr>
          <w:p w14:paraId="318933CC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7794F0EC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27EB8971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120489B2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สำนักทะเบียนกลาง แจ้งผลการเปิดระบบโปรแกรมเพื่อให้บันทึกข้อมูลเพิ่มเติม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>-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สำนักทะเบียนอำเภอ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สำนักทะเบียนท้องถิ่นบันทึกข้อมูลในระบบ และแจ้งผู้ยื่นคำขอมาดำเนินการจัดทำบัตรประจำตัว</w:t>
            </w:r>
          </w:p>
          <w:p w14:paraId="53233CBE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09DE1F04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วันทำการ</w:t>
            </w:r>
          </w:p>
        </w:tc>
        <w:tc>
          <w:tcPr>
            <w:tcW w:w="1684" w:type="dxa"/>
          </w:tcPr>
          <w:p w14:paraId="295895B3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สำนักบริหารการทะเบียน</w:t>
            </w:r>
          </w:p>
        </w:tc>
        <w:tc>
          <w:tcPr>
            <w:tcW w:w="1799" w:type="dxa"/>
          </w:tcPr>
          <w:p w14:paraId="4673C52D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40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วันทำการ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แบบสำรวจเพื่อจัดทำทะเบียน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ประวัติบุคคลที่ไม่มีสถานะทางทะเบียน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แบบ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89)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หรือใบตอบรับการสำรวจตามแบบ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89/1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445702ED" w14:textId="77777777" w:rsidTr="004E651F">
        <w:trPr>
          <w:jc w:val="center"/>
        </w:trPr>
        <w:tc>
          <w:tcPr>
            <w:tcW w:w="675" w:type="dxa"/>
            <w:vAlign w:val="center"/>
          </w:tcPr>
          <w:p w14:paraId="1C781ADD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6AB596A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กลุ่มเด็กหรือบุคคลที่ศึกษาเล่าเรียนในสถานศึกษา มีหนังสือรับรองจากสถานศึกษาที่สำรวจ</w:t>
            </w:r>
          </w:p>
        </w:tc>
        <w:tc>
          <w:tcPr>
            <w:tcW w:w="1843" w:type="dxa"/>
          </w:tcPr>
          <w:p w14:paraId="36921C23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กระทรวงศีกษาธิการ</w:t>
            </w:r>
          </w:p>
        </w:tc>
        <w:tc>
          <w:tcPr>
            <w:tcW w:w="1559" w:type="dxa"/>
          </w:tcPr>
          <w:p w14:paraId="1E4E4262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B557102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7DD3789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CA86C7E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7F7A7E11" w14:textId="77777777" w:rsidTr="004E651F">
        <w:trPr>
          <w:jc w:val="center"/>
        </w:trPr>
        <w:tc>
          <w:tcPr>
            <w:tcW w:w="675" w:type="dxa"/>
            <w:vAlign w:val="center"/>
          </w:tcPr>
          <w:p w14:paraId="5918202D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D9755A3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ลุ่มคนไร้รากเหง้าต้องมีหนังสือรับรองจากสถานสงเคราะห์หรือหน่วยงานที่ให้การสงเคราะห์ดูแลและสำรวจบุคคลนั้น</w:t>
            </w:r>
          </w:p>
        </w:tc>
        <w:tc>
          <w:tcPr>
            <w:tcW w:w="1843" w:type="dxa"/>
          </w:tcPr>
          <w:p w14:paraId="01BD084A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กระทรวงการพัฒนาสังคมและความมั่นคงของมนุษย์</w:t>
            </w:r>
          </w:p>
        </w:tc>
        <w:tc>
          <w:tcPr>
            <w:tcW w:w="1559" w:type="dxa"/>
          </w:tcPr>
          <w:p w14:paraId="4BF3A997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5DBDF43A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B4F34E7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08AD67F9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รวมทั้งหนังสือรับรองจากสถานสงเคราะห์ในสังกัดของเอกชน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***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ทะเบียนบ้านและบัตรประจำตัวประชาชนของ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พยานผู้รับรองตัวบุคคล กรณีกลุ่มชนกลุ่มน้อยที่เข้ามาอาศัยอยู่เป็นเวลานานแต่ตกสำรวจ นายทะเบียนสอบบันทึกถ้อยคำบุคคลที่เป็นกลุ่มน้อยชาติพันธุ์เดียวกัน จำนวน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3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คน เพื่อให้การรับรองแทนการเรียกหนังสือรับรอง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กรมการปกครอง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23088F5C" w14:textId="77777777" w:rsidTr="004E651F">
        <w:tc>
          <w:tcPr>
            <w:tcW w:w="675" w:type="dxa"/>
            <w:vAlign w:val="center"/>
          </w:tcPr>
          <w:p w14:paraId="19433E60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3BCA77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เอกสารอื่นซึ่งมีรูปถ่ายที่ทางราชการออกให้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เช่น หลักฐานการศึกษา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หลักฐานการปล่อยตัวคุมขัง ฯลฯ</w:t>
            </w:r>
          </w:p>
        </w:tc>
        <w:tc>
          <w:tcPr>
            <w:tcW w:w="1843" w:type="dxa"/>
          </w:tcPr>
          <w:p w14:paraId="3770673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6E34F95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014EF75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D74ACC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10157A7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ไม่มีค่าธรรมเนียม</w:t>
            </w:r>
          </w:p>
          <w:p w14:paraId="201E5AF3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59CE5E7A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="00373CF7">
              <w:rPr>
                <w:rFonts w:asciiTheme="minorBidi" w:hAnsiTheme="minorBidi"/>
                <w:noProof/>
                <w:sz w:val="32"/>
                <w:szCs w:val="32"/>
              </w:rPr>
              <w:t xml:space="preserve">" </w:t>
            </w:r>
            <w:r w:rsidR="00373CF7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ศูนย์ดำรงธรรมเทศบาลตำบลแม่สาย</w:t>
            </w:r>
            <w:r w:rsidR="00373CF7">
              <w:rPr>
                <w:rFonts w:asciiTheme="minorBidi" w:hAnsiTheme="minorBidi"/>
                <w:noProof/>
                <w:sz w:val="32"/>
                <w:szCs w:val="32"/>
              </w:rPr>
              <w:t>"</w:t>
            </w:r>
            <w:r w:rsidR="00373CF7">
              <w:rPr>
                <w:rFonts w:asciiTheme="minorBidi" w:hAnsiTheme="minorBidi"/>
                <w:sz w:val="32"/>
                <w:szCs w:val="32"/>
              </w:rPr>
              <w:br/>
            </w:r>
            <w:r w:rsidR="00373CF7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="00373CF7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373CF7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="00373CF7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="00373CF7">
              <w:rPr>
                <w:rFonts w:asciiTheme="minorBidi" w:hAnsiTheme="minorBidi"/>
                <w:i/>
                <w:iCs/>
                <w:noProof/>
                <w:sz w:val="32"/>
                <w:szCs w:val="32"/>
                <w:cs/>
                <w:lang w:bidi="th-TH"/>
              </w:rPr>
              <w:t>68</w:t>
            </w:r>
            <w:r w:rsidR="00373CF7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 </w:t>
            </w:r>
            <w:r w:rsidR="00373CF7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หมู่ที่ </w:t>
            </w:r>
            <w:r w:rsidR="00373CF7">
              <w:rPr>
                <w:rFonts w:asciiTheme="minorBidi" w:hAnsiTheme="minorBidi"/>
                <w:i/>
                <w:iCs/>
                <w:noProof/>
                <w:sz w:val="32"/>
                <w:szCs w:val="32"/>
                <w:cs/>
                <w:lang w:bidi="th-TH"/>
              </w:rPr>
              <w:t>8</w:t>
            </w:r>
            <w:r w:rsidR="00373CF7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 </w:t>
            </w:r>
            <w:r w:rsidR="00373CF7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ถนนพหลโยธิน ตำบลแม่สาย อำเภอแม่สาย จังหวัดเชียงราย  </w:t>
            </w:r>
            <w:r w:rsidR="00373CF7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57130</w:t>
            </w:r>
            <w:r w:rsidR="00373CF7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</w:r>
            <w:r w:rsidR="00373CF7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ทางระบบอิเล็กทรอนิกส์  </w:t>
            </w:r>
            <w:r w:rsidR="00373CF7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www.</w:t>
            </w:r>
            <w:r w:rsidR="00373CF7">
              <w:rPr>
                <w:rFonts w:asciiTheme="minorBidi" w:hAnsiTheme="minorBidi"/>
                <w:i/>
                <w:iCs/>
                <w:noProof/>
                <w:sz w:val="32"/>
                <w:szCs w:val="32"/>
                <w:lang w:bidi="th-TH"/>
              </w:rPr>
              <w:t>maesai</w:t>
            </w:r>
            <w:r w:rsidR="00373CF7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.go.th)</w:t>
            </w:r>
          </w:p>
        </w:tc>
      </w:tr>
      <w:tr w:rsidR="00EA6950" w:rsidRPr="000C2AAC" w14:paraId="77184201" w14:textId="77777777" w:rsidTr="00C1539D">
        <w:tc>
          <w:tcPr>
            <w:tcW w:w="534" w:type="dxa"/>
          </w:tcPr>
          <w:p w14:paraId="1A708BA0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6AA92C60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ศูนย์ดำรงธรรมกระทรวง ศูนย์ดำรงธรรมจังหวัด ศูนย์ดำรงธรรมอำเภอ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โทร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1567)</w:t>
            </w:r>
          </w:p>
        </w:tc>
      </w:tr>
      <w:tr w:rsidR="00EA6950" w:rsidRPr="000C2AAC" w14:paraId="01C12865" w14:textId="77777777" w:rsidTr="00C1539D">
        <w:tc>
          <w:tcPr>
            <w:tcW w:w="534" w:type="dxa"/>
          </w:tcPr>
          <w:p w14:paraId="78A9061D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075C7A01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สำนักบริหารการทะเบียน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59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หมู่ที่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ตำบลบึงทองหลาง อำเภอลำลูกกา จังหวัดปทุมธานี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12150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โทร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1548 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สายด่วน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 /http://www.bora.dopa.go.th)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17/07/2558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คู่มือประชาชนอยู่ระหว่างการจัดทำ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แก้ไข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(User)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16119144" w:rsidR="0064558D" w:rsidRPr="000C2AAC" w:rsidRDefault="0064558D" w:rsidP="00373CF7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เทศบาลตำบล</w:t>
            </w:r>
            <w:r w:rsidR="00373CF7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>แม่สาย</w:t>
            </w:r>
            <w:bookmarkStart w:id="0" w:name="_GoBack"/>
            <w:bookmarkEnd w:id="0"/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 อำเภอแม่สาย จังหวัดเชียงราย 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8E1BAC" w14:textId="77777777" w:rsidR="00001123" w:rsidRDefault="00001123" w:rsidP="00C81DB8">
      <w:pPr>
        <w:spacing w:after="0" w:line="240" w:lineRule="auto"/>
      </w:pPr>
      <w:r>
        <w:separator/>
      </w:r>
    </w:p>
  </w:endnote>
  <w:endnote w:type="continuationSeparator" w:id="0">
    <w:p w14:paraId="5E431CC5" w14:textId="77777777" w:rsidR="00001123" w:rsidRDefault="00001123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8F8752" w14:textId="77777777" w:rsidR="00001123" w:rsidRDefault="00001123" w:rsidP="00C81DB8">
      <w:pPr>
        <w:spacing w:after="0" w:line="240" w:lineRule="auto"/>
      </w:pPr>
      <w:r>
        <w:separator/>
      </w:r>
    </w:p>
  </w:footnote>
  <w:footnote w:type="continuationSeparator" w:id="0">
    <w:p w14:paraId="6A1D0774" w14:textId="77777777" w:rsidR="00001123" w:rsidRDefault="00001123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3CF7">
          <w:rPr>
            <w:noProof/>
          </w:rPr>
          <w:t>7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373CF7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01123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73CF7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C51B10-0E7D-4468-8ACA-45AEB48FA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0</TotalTime>
  <Pages>7</Pages>
  <Words>1038</Words>
  <Characters>5919</Characters>
  <Application>Microsoft Office Word</Application>
  <DocSecurity>0</DocSecurity>
  <Lines>49</Lines>
  <Paragraphs>13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kaewmaewka</cp:lastModifiedBy>
  <cp:revision>2</cp:revision>
  <cp:lastPrinted>2015-03-02T15:12:00Z</cp:lastPrinted>
  <dcterms:created xsi:type="dcterms:W3CDTF">2015-07-17T07:44:00Z</dcterms:created>
  <dcterms:modified xsi:type="dcterms:W3CDTF">2015-07-17T07:44:00Z</dcterms:modified>
</cp:coreProperties>
</file>