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การตรวจ คัดและรับรองเอกสารการทะเบียนราษฎร</w:t>
      </w:r>
    </w:p>
    <w:p w14:paraId="16FCEC75" w14:textId="36FB807A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5F7F65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การตรวจ คัดและรับรองเอกสารการทะเบียนราษฎร</w:t>
      </w:r>
    </w:p>
    <w:p w14:paraId="57553D54" w14:textId="0BA59F6A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5F7F65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ส่วนกลาง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12/07/2015 17:09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สำนักบริการที่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วังไชยา ถ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นครสวรรค์ เขตดุสิต กรุงเทพ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10300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หมายเลขโทรศัพท์ 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0-22811-2543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  <w:tr w:rsidR="00094F82" w:rsidRPr="000C2AAC" w14:paraId="428D40A0" w14:textId="77777777" w:rsidTr="009B7715">
        <w:tc>
          <w:tcPr>
            <w:tcW w:w="675" w:type="dxa"/>
          </w:tcPr>
          <w:p w14:paraId="43C20B2E" w14:textId="77777777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633AF3E" w14:textId="77777777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สำนักบริการที่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ลำลูกกา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องครักษ์ คลอง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9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ลำลูกกา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ปทุมธานี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12150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หมายเลขโทรศัพท์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0-2791-7034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07D69499" w14:textId="77777777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lastRenderedPageBreak/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4E0F7877" w14:textId="77777777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  <w:tr w:rsidR="00094F82" w:rsidRPr="000C2AAC" w14:paraId="48397EB7" w14:textId="77777777" w:rsidTr="009B7715">
        <w:tc>
          <w:tcPr>
            <w:tcW w:w="675" w:type="dxa"/>
          </w:tcPr>
          <w:p w14:paraId="3FF51A55" w14:textId="77777777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9001169" w14:textId="77777777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สำนักทะเบียนจังหวัด หรือสำนักทะเบียนอำเภอ หรือสำนักทะเบียนท้องถิ่น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52A8BD83" w14:textId="77777777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2E7B38A9" w14:textId="77777777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สำนักทะเบียนที่จัดทำทะเบียนราษฎรด้วยระบบคอมพิวเตอร์ แห่งใดแห่งหนึ่ง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65B306AD" w:rsidR="00575FAF" w:rsidRDefault="005F7F65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Theme="minorBidi" w:hAnsiTheme="minorBidi" w:cs="Cordia New"/>
          <w:noProof/>
          <w:sz w:val="32"/>
          <w:szCs w:val="32"/>
          <w:cs/>
          <w:lang w:bidi="th-TH"/>
        </w:rPr>
        <w:t>ผ</w:t>
      </w: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ู้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ร้อง ได้แก่เจ้าของรายการหรือผู้มีส่วนได้เสียจะขอให้นายทะเบียนตรวจ คัด หรือคัดและรับรองสำเนารายการเอกสารทะเบียนราษฎร ได้ที่สำนักทะเบียนที่จัดทำทะเบียนราษฎรด้วยระบบคอมพิวเตอร์ แห่งใดแห่งหนึ่งก็ได้</w:t>
      </w:r>
      <w:r w:rsidR="00575FAF"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สำนักบริหารการทะเบียน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6C31859C" w14:textId="77777777" w:rsidTr="00313D38">
        <w:tc>
          <w:tcPr>
            <w:tcW w:w="675" w:type="dxa"/>
            <w:vAlign w:val="center"/>
          </w:tcPr>
          <w:p w14:paraId="60BF0BB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C31787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0E8742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0BC0794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นายทะเบียนพิจารณา 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ไม่อนุญาต และแจ้งผลการพิจารณา</w:t>
            </w:r>
          </w:p>
          <w:p w14:paraId="287BA0B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9D07DA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E71DB0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สำนักบริหารการทะเบียน</w:t>
            </w:r>
          </w:p>
        </w:tc>
        <w:tc>
          <w:tcPr>
            <w:tcW w:w="1799" w:type="dxa"/>
          </w:tcPr>
          <w:p w14:paraId="30EC16C0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ของผู้ร้อง กรณีเจ้าของรายการหรือผู้มีส่วนได้เสียมาดำเนินการ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7498E8F4" w14:textId="77777777" w:rsidTr="004E651F">
        <w:trPr>
          <w:jc w:val="center"/>
        </w:trPr>
        <w:tc>
          <w:tcPr>
            <w:tcW w:w="675" w:type="dxa"/>
            <w:vAlign w:val="center"/>
          </w:tcPr>
          <w:p w14:paraId="42DFA4E9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8C6666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0E5406A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489081E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AD41BB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638EA9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08B8C7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ของผู้มอบหมาย พร้อมหนังสือมอบหมาย กรณีมีการมอบหมาย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858EB94" w14:textId="77777777" w:rsidTr="004E651F">
        <w:trPr>
          <w:jc w:val="center"/>
        </w:trPr>
        <w:tc>
          <w:tcPr>
            <w:tcW w:w="675" w:type="dxa"/>
            <w:vAlign w:val="center"/>
          </w:tcPr>
          <w:p w14:paraId="292DC12B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B585115" w14:textId="75595CC5" w:rsidR="00452B6B" w:rsidRPr="000C2AAC" w:rsidRDefault="005F7F65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หลักฐานที่แสดงการเป็นผ</w:t>
            </w:r>
            <w:r>
              <w:rPr>
                <w:rFonts w:ascii="CordiaUPC" w:hAnsi="CordiaUPC" w:cs="CordiaUPC" w:hint="cs"/>
                <w:noProof/>
                <w:sz w:val="32"/>
                <w:szCs w:val="32"/>
                <w:cs/>
                <w:lang w:bidi="th-TH"/>
              </w:rPr>
              <w:t>ู้</w:t>
            </w:r>
            <w:r w:rsidR="00AC4ACB"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มีส่วนได้เสีย</w:t>
            </w:r>
          </w:p>
        </w:tc>
        <w:tc>
          <w:tcPr>
            <w:tcW w:w="1843" w:type="dxa"/>
          </w:tcPr>
          <w:p w14:paraId="662B70E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B96A1A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CC3B6A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B4295E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47DC77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เสียค่าธรรมเนียม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08541A56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="005F7F65">
              <w:rPr>
                <w:rFonts w:asciiTheme="minorBidi" w:hAnsiTheme="minorBidi"/>
                <w:noProof/>
                <w:sz w:val="32"/>
                <w:szCs w:val="32"/>
              </w:rPr>
              <w:t xml:space="preserve">" </w:t>
            </w:r>
            <w:r w:rsidR="005F7F65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ศูนย์ดำรงธรรมเทศบาลตำบลแม่สาย</w:t>
            </w:r>
            <w:r w:rsidR="005F7F65">
              <w:rPr>
                <w:rFonts w:asciiTheme="minorBidi" w:hAnsiTheme="minorBidi"/>
                <w:noProof/>
                <w:sz w:val="32"/>
                <w:szCs w:val="32"/>
              </w:rPr>
              <w:t>"</w:t>
            </w:r>
            <w:r w:rsidR="005F7F65">
              <w:rPr>
                <w:rFonts w:asciiTheme="minorBidi" w:hAnsiTheme="minorBidi"/>
                <w:sz w:val="32"/>
                <w:szCs w:val="32"/>
              </w:rPr>
              <w:br/>
            </w:r>
            <w:r w:rsidR="005F7F65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5F7F65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5F7F65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="005F7F65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5F7F65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68</w:t>
            </w:r>
            <w:r w:rsidR="005F7F65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5F7F65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5F7F65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8</w:t>
            </w:r>
            <w:r w:rsidR="005F7F65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5F7F65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ถนนพหลโยธิน ตำบลแม่สาย อำเภอแม่สาย จังหวัดเชียงราย  </w:t>
            </w:r>
            <w:r w:rsidR="005F7F65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57130</w:t>
            </w:r>
            <w:r w:rsidR="005F7F65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5F7F65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ทางระบบอิเล็กทรอนิกส์  </w:t>
            </w:r>
            <w:r w:rsidR="005F7F65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</w:t>
            </w:r>
            <w:r w:rsidR="005F7F65"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>maesai</w:t>
            </w:r>
            <w:r w:rsidR="005F7F65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.go.th)</w:t>
            </w:r>
          </w:p>
        </w:tc>
      </w:tr>
      <w:tr w:rsidR="00EA6950" w:rsidRPr="000C2AAC" w14:paraId="2E0031F7" w14:textId="77777777" w:rsidTr="00C1539D">
        <w:tc>
          <w:tcPr>
            <w:tcW w:w="534" w:type="dxa"/>
          </w:tcPr>
          <w:p w14:paraId="46526914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295F5B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1567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8876669" w14:textId="77777777" w:rsidTr="00C1539D">
        <w:tc>
          <w:tcPr>
            <w:tcW w:w="534" w:type="dxa"/>
          </w:tcPr>
          <w:p w14:paraId="5889AB51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47E336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สำนักบริหารการทะเบียน กรมการปกครอง 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ลำลูกกา คลอง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9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ลำลูกกา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ปทุมธานี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1548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www.bora.dopa.go.th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3E5E6856" w:rsidR="0064558D" w:rsidRPr="000C2AAC" w:rsidRDefault="0064558D" w:rsidP="005F7F65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 w:rsidR="005F7F65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แม่สาย</w:t>
            </w:r>
            <w:bookmarkStart w:id="0" w:name="_GoBack"/>
            <w:bookmarkEnd w:id="0"/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อำเภอแม่สาย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46213" w14:textId="77777777" w:rsidR="007F5E67" w:rsidRDefault="007F5E67" w:rsidP="00C81DB8">
      <w:pPr>
        <w:spacing w:after="0" w:line="240" w:lineRule="auto"/>
      </w:pPr>
      <w:r>
        <w:separator/>
      </w:r>
    </w:p>
  </w:endnote>
  <w:endnote w:type="continuationSeparator" w:id="0">
    <w:p w14:paraId="55E7DC2E" w14:textId="77777777" w:rsidR="007F5E67" w:rsidRDefault="007F5E67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3FFE4" w14:textId="77777777" w:rsidR="007F5E67" w:rsidRDefault="007F5E67" w:rsidP="00C81DB8">
      <w:pPr>
        <w:spacing w:after="0" w:line="240" w:lineRule="auto"/>
      </w:pPr>
      <w:r>
        <w:separator/>
      </w:r>
    </w:p>
  </w:footnote>
  <w:footnote w:type="continuationSeparator" w:id="0">
    <w:p w14:paraId="37CF2D67" w14:textId="77777777" w:rsidR="007F5E67" w:rsidRDefault="007F5E67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7F65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F7F6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5F7F65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7F5E67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94D1D-A39C-44D4-911C-DAF693D57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4</Pages>
  <Words>603</Words>
  <Characters>3441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kaewmaewka</cp:lastModifiedBy>
  <cp:revision>2</cp:revision>
  <cp:lastPrinted>2015-03-02T15:12:00Z</cp:lastPrinted>
  <dcterms:created xsi:type="dcterms:W3CDTF">2015-07-17T07:40:00Z</dcterms:created>
  <dcterms:modified xsi:type="dcterms:W3CDTF">2015-07-17T07:40:00Z</dcterms:modified>
</cp:coreProperties>
</file>