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14:paraId="16FCEC75" w14:textId="37A8AA3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132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14:paraId="57553D54" w14:textId="6425AB7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132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48A27AE" w14:textId="77777777" w:rsidTr="00313D38">
        <w:tc>
          <w:tcPr>
            <w:tcW w:w="675" w:type="dxa"/>
            <w:vAlign w:val="center"/>
          </w:tcPr>
          <w:p w14:paraId="530903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E47D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A166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D7E597" w14:textId="701DB6AE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สอบสวนเจ้าบ้าน บิดา มารดา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ผู้ขอเพิ่มชื่อ และบุคคลที่น่าเชื่อถือ ให้ปรากฏข</w:t>
            </w:r>
            <w:r w:rsidR="00E132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้อเท็จจริงเกี่ยวกับประวัติของผ</w:t>
            </w:r>
            <w:r w:rsidR="00E132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ขอเพิ่มชื่อ บิดา มารดา โดยเฉพาะสถานที่เกิด ข้อเท็จจริง 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14:paraId="768FB7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7B09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1E2C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19ECF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A936D20" w14:textId="77777777" w:rsidTr="00313D38">
        <w:tc>
          <w:tcPr>
            <w:tcW w:w="675" w:type="dxa"/>
            <w:vAlign w:val="center"/>
          </w:tcPr>
          <w:p w14:paraId="3321061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F29B7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A41C25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C8AB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385C43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A00B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4E5CC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EE10BE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ประชาชนของเจ้าบ้าน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04489E" w14:textId="77777777" w:rsidTr="004E651F">
        <w:tc>
          <w:tcPr>
            <w:tcW w:w="675" w:type="dxa"/>
            <w:vAlign w:val="center"/>
          </w:tcPr>
          <w:p w14:paraId="24CE19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A1ED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14:paraId="0C23A1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E09C6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128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527F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0384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1448A2" w14:textId="77777777" w:rsidTr="004E651F">
        <w:tc>
          <w:tcPr>
            <w:tcW w:w="675" w:type="dxa"/>
            <w:vAlign w:val="center"/>
          </w:tcPr>
          <w:p w14:paraId="2362A2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FB1F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เอกสารทะเบียนราษฎร เช่น ทะเบียนบ้าน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.38/1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38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</w:t>
            </w:r>
          </w:p>
        </w:tc>
        <w:tc>
          <w:tcPr>
            <w:tcW w:w="1843" w:type="dxa"/>
          </w:tcPr>
          <w:p w14:paraId="51E407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34036C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7637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2A08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979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0DAE9B" w14:textId="77777777" w:rsidTr="004E651F">
        <w:tc>
          <w:tcPr>
            <w:tcW w:w="675" w:type="dxa"/>
            <w:vAlign w:val="center"/>
          </w:tcPr>
          <w:p w14:paraId="673328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B2D6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เอกสารที่ทางราชการออกให้ เช่น หลักฐานทหาร ใบสำคัญถิ่นที่อยู่ หรือใบสำคัญประจำตัวคนต่างด้าว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กรณีที่มีบิดา มารดา เป็นคนต่างด้าว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EC81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29C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0C52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C129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66EF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1D5DB0A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E13267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E132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E13267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E13267">
              <w:rPr>
                <w:rFonts w:asciiTheme="minorBidi" w:hAnsiTheme="minorBidi"/>
                <w:sz w:val="32"/>
                <w:szCs w:val="32"/>
              </w:rPr>
              <w:br/>
            </w:r>
            <w:r w:rsidR="00E1326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13267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E132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132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132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E132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E13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A855AD2" w14:textId="77777777" w:rsidTr="00C1539D">
        <w:tc>
          <w:tcPr>
            <w:tcW w:w="534" w:type="dxa"/>
          </w:tcPr>
          <w:p w14:paraId="5CF053A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C6750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D6932C" w14:textId="77777777" w:rsidTr="00C1539D">
        <w:tc>
          <w:tcPr>
            <w:tcW w:w="534" w:type="dxa"/>
          </w:tcPr>
          <w:p w14:paraId="68FA28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E0F9A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กรมการปกครอง สำนักบริหารการทะเบียน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1547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www.bora.dopa.go.th)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B2C0BEB" w:rsidR="0064558D" w:rsidRPr="000C2AAC" w:rsidRDefault="0064558D" w:rsidP="00E1326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E132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971D" w14:textId="77777777" w:rsidR="00871DA9" w:rsidRDefault="00871DA9" w:rsidP="00C81DB8">
      <w:pPr>
        <w:spacing w:after="0" w:line="240" w:lineRule="auto"/>
      </w:pPr>
      <w:r>
        <w:separator/>
      </w:r>
    </w:p>
  </w:endnote>
  <w:endnote w:type="continuationSeparator" w:id="0">
    <w:p w14:paraId="2D711D41" w14:textId="77777777" w:rsidR="00871DA9" w:rsidRDefault="00871DA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EA1C" w14:textId="77777777" w:rsidR="00871DA9" w:rsidRDefault="00871DA9" w:rsidP="00C81DB8">
      <w:pPr>
        <w:spacing w:after="0" w:line="240" w:lineRule="auto"/>
      </w:pPr>
      <w:r>
        <w:separator/>
      </w:r>
    </w:p>
  </w:footnote>
  <w:footnote w:type="continuationSeparator" w:id="0">
    <w:p w14:paraId="55D8599D" w14:textId="77777777" w:rsidR="00871DA9" w:rsidRDefault="00871DA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1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021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2199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141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1DA9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3267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83F5-C6C3-4BDF-BB71-B84BE250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COMTECH</cp:lastModifiedBy>
  <cp:revision>2</cp:revision>
  <cp:lastPrinted>2015-03-02T15:12:00Z</cp:lastPrinted>
  <dcterms:created xsi:type="dcterms:W3CDTF">2015-07-20T06:35:00Z</dcterms:created>
  <dcterms:modified xsi:type="dcterms:W3CDTF">2015-07-20T06:35:00Z</dcterms:modified>
</cp:coreProperties>
</file>