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14:paraId="16FCEC75" w14:textId="66F7DF3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13AB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14:paraId="57553D54" w14:textId="6E0DE9C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13AB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656BE8" w14:textId="77777777" w:rsidTr="00313D38">
        <w:tc>
          <w:tcPr>
            <w:tcW w:w="675" w:type="dxa"/>
            <w:vAlign w:val="center"/>
          </w:tcPr>
          <w:p w14:paraId="438F04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AA90F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87F76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2AC9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ทะเบียนอำเภอหรือนายทะเบียนท้องถิ่น พิจารณา</w:t>
            </w:r>
          </w:p>
          <w:p w14:paraId="0D760F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3FAC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D701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15267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A13298" w14:textId="77777777" w:rsidTr="00313D38">
        <w:tc>
          <w:tcPr>
            <w:tcW w:w="675" w:type="dxa"/>
            <w:vAlign w:val="center"/>
          </w:tcPr>
          <w:p w14:paraId="6AE978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CE07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FB198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0EE9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6A2163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00F9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667E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51CC4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ของผู้ร้อง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E8A7B7" w14:textId="77777777" w:rsidTr="004E651F">
        <w:tc>
          <w:tcPr>
            <w:tcW w:w="675" w:type="dxa"/>
            <w:vAlign w:val="center"/>
          </w:tcPr>
          <w:p w14:paraId="721EFAA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821E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 หรือใบสำคัญ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14:paraId="7FC5B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14:paraId="5F15BB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C7C0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233B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B58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BD11F4" w14:textId="77777777" w:rsidTr="004E651F">
        <w:tc>
          <w:tcPr>
            <w:tcW w:w="675" w:type="dxa"/>
            <w:vAlign w:val="center"/>
          </w:tcPr>
          <w:p w14:paraId="0176E2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141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13)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สำเนาทะเบียนประวัติหรือบัตรประจำตัวคนซึ่งไม่มีสัญชาติไทย</w:t>
            </w:r>
          </w:p>
        </w:tc>
        <w:tc>
          <w:tcPr>
            <w:tcW w:w="1843" w:type="dxa"/>
          </w:tcPr>
          <w:p w14:paraId="04A67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230A5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5A3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37A5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D621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866D9F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13AB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813AB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813AB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813AB5">
              <w:rPr>
                <w:rFonts w:asciiTheme="minorBidi" w:hAnsiTheme="minorBidi"/>
                <w:sz w:val="32"/>
                <w:szCs w:val="32"/>
              </w:rPr>
              <w:br/>
            </w:r>
            <w:r w:rsidR="00813AB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13AB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813AB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13AB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13AB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813AB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813AB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02075A8" w14:textId="77777777" w:rsidTr="00C1539D">
        <w:tc>
          <w:tcPr>
            <w:tcW w:w="534" w:type="dxa"/>
          </w:tcPr>
          <w:p w14:paraId="6566C1B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23527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1AC47A" w14:textId="77777777" w:rsidTr="00C1539D">
        <w:tc>
          <w:tcPr>
            <w:tcW w:w="534" w:type="dxa"/>
          </w:tcPr>
          <w:p w14:paraId="484E654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8F437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D764C6A" w:rsidR="0064558D" w:rsidRPr="000C2AAC" w:rsidRDefault="0064558D" w:rsidP="00813AB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813AB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6DDA2" w14:textId="77777777" w:rsidR="00897DF3" w:rsidRDefault="00897DF3" w:rsidP="00C81DB8">
      <w:pPr>
        <w:spacing w:after="0" w:line="240" w:lineRule="auto"/>
      </w:pPr>
      <w:r>
        <w:separator/>
      </w:r>
    </w:p>
  </w:endnote>
  <w:endnote w:type="continuationSeparator" w:id="0">
    <w:p w14:paraId="6FA724FE" w14:textId="77777777" w:rsidR="00897DF3" w:rsidRDefault="00897DF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E214" w14:textId="77777777" w:rsidR="00897DF3" w:rsidRDefault="00897DF3" w:rsidP="00C81DB8">
      <w:pPr>
        <w:spacing w:after="0" w:line="240" w:lineRule="auto"/>
      </w:pPr>
      <w:r>
        <w:separator/>
      </w:r>
    </w:p>
  </w:footnote>
  <w:footnote w:type="continuationSeparator" w:id="0">
    <w:p w14:paraId="3A2A7231" w14:textId="77777777" w:rsidR="00897DF3" w:rsidRDefault="00897DF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B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13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3AB5"/>
    <w:rsid w:val="0085230C"/>
    <w:rsid w:val="00862FC5"/>
    <w:rsid w:val="0087182F"/>
    <w:rsid w:val="0087509D"/>
    <w:rsid w:val="00897DF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37D5-5289-44BF-BA5F-EE17F76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2015-07-17T07:21:00Z</dcterms:created>
  <dcterms:modified xsi:type="dcterms:W3CDTF">2015-07-17T07:21:00Z</dcterms:modified>
</cp:coreProperties>
</file>