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การเพิ่มชื่อ กรณีตกสำรวจตรวจสอบทะเบียนราษฎรเมื่อปี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 2499</w:t>
      </w:r>
    </w:p>
    <w:p w14:paraId="16FCEC75" w14:textId="63485EC5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9B549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การเพิ่มชื่อ กรณีตกสำรวจตรวจสอบทะเบียนราษฎรเมื่อปี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2499</w:t>
      </w:r>
    </w:p>
    <w:p w14:paraId="57553D54" w14:textId="38563B11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9B549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16:08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หริอสำนักทะเบียนท้องถิ่น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แห่งท้องที่บุคคลนั้นมีภูมิลำเนาอยู่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จะต้องเป็นผู้ที่เกิดก่อนวันที่ </w:t>
      </w:r>
      <w:r w:rsidRPr="000C2AAC">
        <w:rPr>
          <w:rFonts w:asciiTheme="minorBidi" w:hAnsiTheme="minorBidi"/>
          <w:noProof/>
          <w:sz w:val="32"/>
          <w:szCs w:val="32"/>
        </w:rPr>
        <w:t>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มิถุนายน </w:t>
      </w:r>
      <w:r w:rsidRPr="000C2AAC">
        <w:rPr>
          <w:rFonts w:asciiTheme="minorBidi" w:hAnsiTheme="minorBidi"/>
          <w:noProof/>
          <w:sz w:val="32"/>
          <w:szCs w:val="32"/>
        </w:rPr>
        <w:t>2499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 หรือผู้ที่ขอเพิ่มชื่อ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60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DBD4AFE" w14:textId="77777777" w:rsidTr="00313D38">
        <w:tc>
          <w:tcPr>
            <w:tcW w:w="675" w:type="dxa"/>
            <w:vAlign w:val="center"/>
          </w:tcPr>
          <w:p w14:paraId="7401591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2C41DC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8B815E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92DA71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 ตรวจสอบพยานหลักฐาน พยานบุคคล พยานแวดล้อม  และรวบรวมข้อเท็จจริง พร้อมความเห็นให้ นายอำเภอ แห่งท้องที่ พิจารณา 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ไม่อนุมัติ</w:t>
            </w:r>
          </w:p>
          <w:p w14:paraId="6771266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ADC1F9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9B548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6AA6D81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DA9F8A1" w14:textId="77777777" w:rsidTr="00313D38">
        <w:tc>
          <w:tcPr>
            <w:tcW w:w="675" w:type="dxa"/>
            <w:vAlign w:val="center"/>
          </w:tcPr>
          <w:p w14:paraId="01F2BB2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803A36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EA1BD5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DEA295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นายทะเบียนอำเภอหรือ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14:paraId="5B40F44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5E8236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5A412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52637C7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ของบ้านที่จะขอเพิ่มชื่อ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ของผู้ร้อง ถ้ามี เช่น บัตรประจำตัวประชาชนขาวดำ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C79EC9F" w14:textId="77777777" w:rsidTr="004E651F">
        <w:tc>
          <w:tcPr>
            <w:tcW w:w="675" w:type="dxa"/>
            <w:vAlign w:val="center"/>
          </w:tcPr>
          <w:p w14:paraId="0CB422D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A855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หลักฐานที่มีรายการบุคคลของผู้ขอเพิ่มชื่อ เช่น บัญชี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สำมะโนครัว ทะเบียนสมรส</w:t>
            </w:r>
          </w:p>
        </w:tc>
        <w:tc>
          <w:tcPr>
            <w:tcW w:w="1843" w:type="dxa"/>
          </w:tcPr>
          <w:p w14:paraId="55EDF4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24D423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7306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C686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1284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2711F7F" w14:textId="77777777" w:rsidTr="004E651F">
        <w:tc>
          <w:tcPr>
            <w:tcW w:w="675" w:type="dxa"/>
            <w:vAlign w:val="center"/>
          </w:tcPr>
          <w:p w14:paraId="0C7753B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D3B0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เอกสารที่ราชการออกให้ เช่น หลักฐานการศึกษา หลักฐานทหาร</w:t>
            </w:r>
          </w:p>
        </w:tc>
        <w:tc>
          <w:tcPr>
            <w:tcW w:w="1843" w:type="dxa"/>
          </w:tcPr>
          <w:p w14:paraId="4C2260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DE520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18D3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57D7F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AA04B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10E3120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9B549B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9B549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9B549B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9B549B">
              <w:rPr>
                <w:rFonts w:asciiTheme="minorBidi" w:hAnsiTheme="minorBidi"/>
                <w:sz w:val="32"/>
                <w:szCs w:val="32"/>
              </w:rPr>
              <w:br/>
            </w:r>
            <w:r w:rsidR="009B549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9B549B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9B549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9B549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9B549B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9B549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9B549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9B549B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9B549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9B549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9B549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9B549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9B549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9B549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9B549B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9B549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65B94335" w14:textId="77777777" w:rsidTr="00C1539D">
        <w:tc>
          <w:tcPr>
            <w:tcW w:w="534" w:type="dxa"/>
          </w:tcPr>
          <w:p w14:paraId="18D2015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B891A0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8D760FC" w14:textId="77777777" w:rsidTr="00C1539D">
        <w:tc>
          <w:tcPr>
            <w:tcW w:w="534" w:type="dxa"/>
          </w:tcPr>
          <w:p w14:paraId="0F5423F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F4A12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945063A" w:rsidR="0064558D" w:rsidRPr="000C2AAC" w:rsidRDefault="0064558D" w:rsidP="009B549B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9B549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49A3E" w14:textId="77777777" w:rsidR="006A21F5" w:rsidRDefault="006A21F5" w:rsidP="00C81DB8">
      <w:pPr>
        <w:spacing w:after="0" w:line="240" w:lineRule="auto"/>
      </w:pPr>
      <w:r>
        <w:separator/>
      </w:r>
    </w:p>
  </w:endnote>
  <w:endnote w:type="continuationSeparator" w:id="0">
    <w:p w14:paraId="294E8B9E" w14:textId="77777777" w:rsidR="006A21F5" w:rsidRDefault="006A21F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8788" w14:textId="77777777" w:rsidR="006A21F5" w:rsidRDefault="006A21F5" w:rsidP="00C81DB8">
      <w:pPr>
        <w:spacing w:after="0" w:line="240" w:lineRule="auto"/>
      </w:pPr>
      <w:r>
        <w:separator/>
      </w:r>
    </w:p>
  </w:footnote>
  <w:footnote w:type="continuationSeparator" w:id="0">
    <w:p w14:paraId="14DDAE9B" w14:textId="77777777" w:rsidR="006A21F5" w:rsidRDefault="006A21F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49B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B54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A21F5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549B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B1BA-AE4D-4E9A-B0EA-D5E5DD3D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2015-07-17T07:01:00Z</dcterms:created>
  <dcterms:modified xsi:type="dcterms:W3CDTF">2015-07-17T07:01:00Z</dcterms:modified>
</cp:coreProperties>
</file>