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16FCEC75" w14:textId="6F6F8645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015D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กรณีมีเหตุเชื่อว่ามีการตาย แต่ไม่พบศพ</w:t>
      </w:r>
    </w:p>
    <w:p w14:paraId="57553D54" w14:textId="0088288B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A015D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00:38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แห่งท้องที่ที่ตาย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เจ้าบ้านที่มีคนตาย กรณีคนตายในบ้าน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รวมถึงสถานพยาบาล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หากไม่มีเจ้าบ้านให้ผู้พบศพเป็นผู้แจ้ง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บุคคลที่ไปกับผู้ตายกรณีตายนอกบ้าน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1390BB" w14:textId="77777777" w:rsidTr="00313D38">
        <w:tc>
          <w:tcPr>
            <w:tcW w:w="675" w:type="dxa"/>
            <w:vAlign w:val="center"/>
          </w:tcPr>
          <w:p w14:paraId="4C8C98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D220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0270F1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79D5C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E0BA5B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E01B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3941F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49AEA1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9C83E57" w14:textId="77777777" w:rsidTr="004E651F">
        <w:tc>
          <w:tcPr>
            <w:tcW w:w="675" w:type="dxa"/>
            <w:vAlign w:val="center"/>
          </w:tcPr>
          <w:p w14:paraId="27A432F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452B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หลักฐานอื่นๆ เกี่ยวกับผู้ตาย</w:t>
            </w:r>
          </w:p>
        </w:tc>
        <w:tc>
          <w:tcPr>
            <w:tcW w:w="1843" w:type="dxa"/>
          </w:tcPr>
          <w:p w14:paraId="359106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B853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5C26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32D4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06D9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C44160E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A015D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A015D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A015D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A015D7">
              <w:rPr>
                <w:rFonts w:asciiTheme="minorBidi" w:hAnsiTheme="minorBidi"/>
                <w:sz w:val="32"/>
                <w:szCs w:val="32"/>
              </w:rPr>
              <w:br/>
            </w:r>
            <w:r w:rsidR="00A015D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A015D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A015D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015D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A015D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A015D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A015D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589880D" w14:textId="77777777" w:rsidTr="00C1539D">
        <w:tc>
          <w:tcPr>
            <w:tcW w:w="534" w:type="dxa"/>
          </w:tcPr>
          <w:p w14:paraId="120C794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9490F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52FF6A" w14:textId="77777777" w:rsidTr="00C1539D">
        <w:tc>
          <w:tcPr>
            <w:tcW w:w="534" w:type="dxa"/>
          </w:tcPr>
          <w:p w14:paraId="3835496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F4D66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66D0B23E" w:rsidR="0064558D" w:rsidRPr="000C2AAC" w:rsidRDefault="0064558D" w:rsidP="00A015D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A015D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C8074" w14:textId="77777777" w:rsidR="00341132" w:rsidRDefault="00341132" w:rsidP="00C81DB8">
      <w:pPr>
        <w:spacing w:after="0" w:line="240" w:lineRule="auto"/>
      </w:pPr>
      <w:r>
        <w:separator/>
      </w:r>
    </w:p>
  </w:endnote>
  <w:endnote w:type="continuationSeparator" w:id="0">
    <w:p w14:paraId="6946EAD8" w14:textId="77777777" w:rsidR="00341132" w:rsidRDefault="003411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0CCA7" w14:textId="77777777" w:rsidR="00341132" w:rsidRDefault="00341132" w:rsidP="00C81DB8">
      <w:pPr>
        <w:spacing w:after="0" w:line="240" w:lineRule="auto"/>
      </w:pPr>
      <w:r>
        <w:separator/>
      </w:r>
    </w:p>
  </w:footnote>
  <w:footnote w:type="continuationSeparator" w:id="0">
    <w:p w14:paraId="6AD7726F" w14:textId="77777777" w:rsidR="00341132" w:rsidRDefault="003411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5D7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015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1132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15D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2057-3BB4-4BD1-BCEC-D1481B4F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2015-07-17T06:04:00Z</dcterms:created>
  <dcterms:modified xsi:type="dcterms:W3CDTF">2015-07-17T06:04:00Z</dcterms:modified>
</cp:coreProperties>
</file>