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 กรณีตายในบ้าน และตายนอกบ้าน</w:t>
      </w:r>
    </w:p>
    <w:p w14:paraId="16FCEC75" w14:textId="516A21D7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8B5432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8B543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 กรณีตายในบ้าน และตายนอกบ้าน</w:t>
      </w:r>
    </w:p>
    <w:p w14:paraId="57553D54" w14:textId="6AE2AD03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8B543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00:29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แห่งท้องที่ที่ตาย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เจ้าบ้านที่มีคนตาย กรณีคนตายในบ้าน</w:t>
      </w:r>
      <w:r w:rsidRPr="000C2AAC">
        <w:rPr>
          <w:rFonts w:asciiTheme="minorBidi" w:hAnsiTheme="minorBidi"/>
          <w:noProof/>
          <w:sz w:val="32"/>
          <w:szCs w:val="32"/>
        </w:rPr>
        <w:t xml:space="preserve">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รวมถึงสถานพยาบาล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หากไม่มีเจ้าบ้านให้ผู้พบศพเป็นผู้แจ้ง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(2)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บุคคลที่ไปกับผู้ตายหรือผู้พบศพ กรณีตายนอกบ้าน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ระยะเวลาการแจ้ง ภายใน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 นับตั้งแต่เวลาตาย หรือเวลาพบศพ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กรณีมีเหตุอันควรสงสัยว่าการแจ้งเป็นไปโดยมิชอบด้วยกฎหมาย ระเบียบ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4D6CCB4" w14:textId="77777777" w:rsidTr="00313D38">
        <w:tc>
          <w:tcPr>
            <w:tcW w:w="675" w:type="dxa"/>
            <w:vAlign w:val="center"/>
          </w:tcPr>
          <w:p w14:paraId="6FD8AC6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65BD26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BA3762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8F9CED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228068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32CDD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B285E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6AD63B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84C4BF" w14:textId="77777777" w:rsidTr="004E651F">
        <w:trPr>
          <w:jc w:val="center"/>
        </w:trPr>
        <w:tc>
          <w:tcPr>
            <w:tcW w:w="675" w:type="dxa"/>
            <w:vAlign w:val="center"/>
          </w:tcPr>
          <w:p w14:paraId="2F77E6D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DF8A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0BD49D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6A8E9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0121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707D2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F23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ของผู้ตาย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หนังสือรับรองการตาย ตามแบบ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.4/1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กรณีตายในสถานพยาบาล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1FE0754" w14:textId="77777777" w:rsidTr="004E651F">
        <w:tc>
          <w:tcPr>
            <w:tcW w:w="675" w:type="dxa"/>
            <w:vAlign w:val="center"/>
          </w:tcPr>
          <w:p w14:paraId="257CC76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F98E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ใบรับแจ้งการตาย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.4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ตอนหน้า</w:t>
            </w:r>
          </w:p>
        </w:tc>
        <w:tc>
          <w:tcPr>
            <w:tcW w:w="1843" w:type="dxa"/>
          </w:tcPr>
          <w:p w14:paraId="06E0BD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C944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55AC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D422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2B08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กรณีแจ้งต่อกำนัน ผู้ใหญ่บ้าน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69903F" w14:textId="77777777" w:rsidTr="004E651F">
        <w:tc>
          <w:tcPr>
            <w:tcW w:w="675" w:type="dxa"/>
            <w:vAlign w:val="center"/>
          </w:tcPr>
          <w:p w14:paraId="296BED5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7D1B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6A4BC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08EAA6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00CE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119C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5B72740" w14:textId="5587FC5B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="00802C3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ที่ผ</w:t>
            </w:r>
            <w:r w:rsidR="00802C3E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ตายมีชื่ออยู่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  <w:bookmarkStart w:id="0" w:name="_GoBack"/>
            <w:bookmarkEnd w:id="0"/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24C59C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8B5432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8B543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8B5432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8B5432">
              <w:rPr>
                <w:rFonts w:asciiTheme="minorBidi" w:hAnsiTheme="minorBidi"/>
                <w:sz w:val="32"/>
                <w:szCs w:val="32"/>
              </w:rPr>
              <w:br/>
            </w:r>
            <w:r w:rsidR="008B543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8B5432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8B543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8B543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8B5432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8B543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8B543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8B5432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8B543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8B543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8B543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8B543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8B543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8B543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8B5432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8B543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020AC004" w14:textId="77777777" w:rsidTr="00C1539D">
        <w:tc>
          <w:tcPr>
            <w:tcW w:w="534" w:type="dxa"/>
          </w:tcPr>
          <w:p w14:paraId="32CFC47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B0BB3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81A752A" w14:textId="77777777" w:rsidTr="00C1539D">
        <w:tc>
          <w:tcPr>
            <w:tcW w:w="534" w:type="dxa"/>
          </w:tcPr>
          <w:p w14:paraId="7175122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470F1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4C297029" w:rsidR="0064558D" w:rsidRPr="000C2AAC" w:rsidRDefault="0064558D" w:rsidP="008B5432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8B543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F7273" w14:textId="77777777" w:rsidR="002E7D9F" w:rsidRDefault="002E7D9F" w:rsidP="00C81DB8">
      <w:pPr>
        <w:spacing w:after="0" w:line="240" w:lineRule="auto"/>
      </w:pPr>
      <w:r>
        <w:separator/>
      </w:r>
    </w:p>
  </w:endnote>
  <w:endnote w:type="continuationSeparator" w:id="0">
    <w:p w14:paraId="0CB691B5" w14:textId="77777777" w:rsidR="002E7D9F" w:rsidRDefault="002E7D9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A5239" w14:textId="77777777" w:rsidR="002E7D9F" w:rsidRDefault="002E7D9F" w:rsidP="00C81DB8">
      <w:pPr>
        <w:spacing w:after="0" w:line="240" w:lineRule="auto"/>
      </w:pPr>
      <w:r>
        <w:separator/>
      </w:r>
    </w:p>
  </w:footnote>
  <w:footnote w:type="continuationSeparator" w:id="0">
    <w:p w14:paraId="41D06258" w14:textId="77777777" w:rsidR="002E7D9F" w:rsidRDefault="002E7D9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C3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02C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7D9F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2C3E"/>
    <w:rsid w:val="00811134"/>
    <w:rsid w:val="0085230C"/>
    <w:rsid w:val="00862FC5"/>
    <w:rsid w:val="0087182F"/>
    <w:rsid w:val="0087509D"/>
    <w:rsid w:val="008A3CB7"/>
    <w:rsid w:val="008B3521"/>
    <w:rsid w:val="008B5432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FE2A-DE14-49C3-8516-D36CF084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3</cp:revision>
  <cp:lastPrinted>2015-03-02T15:12:00Z</cp:lastPrinted>
  <dcterms:created xsi:type="dcterms:W3CDTF">2015-07-17T05:54:00Z</dcterms:created>
  <dcterms:modified xsi:type="dcterms:W3CDTF">2015-07-17T05:55:00Z</dcterms:modified>
</cp:coreProperties>
</file>