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0EB9A389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8364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4AD3E3F6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8364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18:47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9B1A9E2" w14:textId="77777777" w:rsidTr="00313D38">
        <w:tc>
          <w:tcPr>
            <w:tcW w:w="675" w:type="dxa"/>
            <w:vAlign w:val="center"/>
          </w:tcPr>
          <w:p w14:paraId="3FEA7F1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1AF34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EF45E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E7025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5C52CD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9164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7BB42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5E83E7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7F827C8" w14:textId="77777777" w:rsidTr="00313D38">
        <w:tc>
          <w:tcPr>
            <w:tcW w:w="675" w:type="dxa"/>
            <w:vAlign w:val="center"/>
          </w:tcPr>
          <w:p w14:paraId="0FCF1B9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625D8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3ABC11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1A70A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1460C1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F807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C5029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5A41C38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นับจากได้รับคำขอ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5BA2CCC" w14:textId="77777777" w:rsidTr="00313D38">
        <w:tc>
          <w:tcPr>
            <w:tcW w:w="675" w:type="dxa"/>
            <w:vAlign w:val="center"/>
          </w:tcPr>
          <w:p w14:paraId="761AED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177E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A573DF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F08BC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2A2EAB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7D05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635EC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DC0BA5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นับจากการออกตรวจสภาพความเป็นอยู่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0122CE0" w14:textId="77777777" w:rsidTr="00313D38">
        <w:tc>
          <w:tcPr>
            <w:tcW w:w="675" w:type="dxa"/>
            <w:vAlign w:val="center"/>
          </w:tcPr>
          <w:p w14:paraId="72554B9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4317D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1F637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DA8AEB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4B42EF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EEDA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3DC4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13A6C64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FB28C6" w14:textId="77777777" w:rsidTr="004E651F">
        <w:trPr>
          <w:jc w:val="center"/>
        </w:trPr>
        <w:tc>
          <w:tcPr>
            <w:tcW w:w="675" w:type="dxa"/>
            <w:vAlign w:val="center"/>
          </w:tcPr>
          <w:p w14:paraId="545049F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336D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7AECEE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8031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E6E1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70FE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DC0D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8AD29F" w14:textId="77777777" w:rsidTr="004E651F">
        <w:trPr>
          <w:jc w:val="center"/>
        </w:trPr>
        <w:tc>
          <w:tcPr>
            <w:tcW w:w="675" w:type="dxa"/>
            <w:vAlign w:val="center"/>
          </w:tcPr>
          <w:p w14:paraId="3D57ED2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32A8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F76DF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5A20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9999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9AC83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4B8D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60176C5" w14:textId="77777777" w:rsidTr="004E651F">
        <w:trPr>
          <w:jc w:val="center"/>
        </w:trPr>
        <w:tc>
          <w:tcPr>
            <w:tcW w:w="675" w:type="dxa"/>
            <w:vAlign w:val="center"/>
          </w:tcPr>
          <w:p w14:paraId="0BBF1AF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7A63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1B4DC3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40AB3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F4CF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D479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50E2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F91F58" w14:textId="77777777" w:rsidTr="004E651F">
        <w:trPr>
          <w:jc w:val="center"/>
        </w:trPr>
        <w:tc>
          <w:tcPr>
            <w:tcW w:w="675" w:type="dxa"/>
            <w:vAlign w:val="center"/>
          </w:tcPr>
          <w:p w14:paraId="513633A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68E1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96C5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C2CF4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A3EA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272F4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0EC7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F77B6A" w14:textId="77777777" w:rsidTr="004E651F">
        <w:trPr>
          <w:jc w:val="center"/>
        </w:trPr>
        <w:tc>
          <w:tcPr>
            <w:tcW w:w="675" w:type="dxa"/>
            <w:vAlign w:val="center"/>
          </w:tcPr>
          <w:p w14:paraId="64341FD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B6C0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40280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F579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5587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3444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423B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F1E0D21" w14:textId="77777777" w:rsidR="00583648" w:rsidRDefault="0058364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EEAB588" w14:textId="77777777" w:rsidR="00583648" w:rsidRDefault="0058364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D42F6B3" w14:textId="77777777" w:rsidR="00583648" w:rsidRDefault="0058364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CFF1822" w14:textId="77777777" w:rsidR="00583648" w:rsidRDefault="0058364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03F9B67" w:rsidR="00EA6950" w:rsidRPr="000C2AAC" w:rsidRDefault="00EA6950" w:rsidP="0058364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0A188C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0A188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0A188C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0A188C">
              <w:rPr>
                <w:rFonts w:asciiTheme="minorBidi" w:hAnsiTheme="minorBidi"/>
                <w:sz w:val="32"/>
                <w:szCs w:val="32"/>
              </w:rPr>
              <w:br/>
            </w:r>
            <w:r w:rsidR="000A188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A188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0A188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A188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A188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0A188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0A188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bookmarkStart w:id="0" w:name="_GoBack"/>
            <w:bookmarkEnd w:id="0"/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C6355D4" w:rsidR="0064558D" w:rsidRPr="000C2AAC" w:rsidRDefault="0064558D" w:rsidP="0058364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58364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40038" w14:textId="77777777" w:rsidR="00711039" w:rsidRDefault="00711039" w:rsidP="00C81DB8">
      <w:pPr>
        <w:spacing w:after="0" w:line="240" w:lineRule="auto"/>
      </w:pPr>
      <w:r>
        <w:separator/>
      </w:r>
    </w:p>
  </w:endnote>
  <w:endnote w:type="continuationSeparator" w:id="0">
    <w:p w14:paraId="2C48DC06" w14:textId="77777777" w:rsidR="00711039" w:rsidRDefault="0071103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188B" w14:textId="77777777" w:rsidR="00711039" w:rsidRDefault="00711039" w:rsidP="00C81DB8">
      <w:pPr>
        <w:spacing w:after="0" w:line="240" w:lineRule="auto"/>
      </w:pPr>
      <w:r>
        <w:separator/>
      </w:r>
    </w:p>
  </w:footnote>
  <w:footnote w:type="continuationSeparator" w:id="0">
    <w:p w14:paraId="5CC20732" w14:textId="77777777" w:rsidR="00711039" w:rsidRDefault="0071103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88C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A18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188C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08C1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3648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1039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DFC3-0464-41FD-94CC-12013007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3</cp:revision>
  <cp:lastPrinted>2015-03-02T15:12:00Z</cp:lastPrinted>
  <dcterms:created xsi:type="dcterms:W3CDTF">2015-07-17T04:47:00Z</dcterms:created>
  <dcterms:modified xsi:type="dcterms:W3CDTF">2015-07-17T04:56:00Z</dcterms:modified>
</cp:coreProperties>
</file>