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16FCEC75" w14:textId="41274A0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279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57553D54" w14:textId="073D01D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279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ออกตามความใน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การโฆษณาด้วยการปิด ทิ้ง หรือโปรยแผ่นประกาศ หรือใบปลิวในที่สาธารณะ </w:t>
      </w:r>
      <w:r w:rsidR="00094F82" w:rsidRPr="000C2AAC">
        <w:rPr>
          <w:rFonts w:asciiTheme="minorBidi" w:hAnsiTheme="minorBidi"/>
          <w:noProof/>
          <w:sz w:val="32"/>
          <w:szCs w:val="32"/>
        </w:rPr>
        <w:t>10/07/2558 17:18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งานเทศกิจ ฝ่ายปกครอง สำนักปลัดเทศบาล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อนุญาตด้วย เว้นแต่ เป็นการกระทำของราชการส่วนท้องถิ่น ราชการส่วนอื่น หรือรัฐวิสาหากิจหรือของหน่วยงานที่มีอำนาจกระทำได้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 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</w:r>
      <w:r w:rsidRPr="000C2AAC">
        <w:rPr>
          <w:rFonts w:asciiTheme="minorBidi" w:hAnsiTheme="minorBidi"/>
          <w:noProof/>
          <w:sz w:val="32"/>
          <w:szCs w:val="32"/>
        </w:rPr>
        <w:br/>
        <w:t>(3)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 หรือภาพที่ใช้ในการโฆษณาหรือจะต้องปฏิบัติตามกฎหมายใด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>(4)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สวนสาธารณะ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 หรือแขกเมืองของรัฐบาล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การโฆษณาที่เป็นการค้า ครั้งละไม่เกิน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การโฆษณาที่ไม่เป็นการค้า ครั้งละไม่เกิน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6.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7.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ผู้ที่ประสงค์จะขออนุญาตโฆษณาด้วยการปิด ทิ้ง หรือโปรยแผ่นประกาศ หรือใบปลิวในที่สาธารณะ ยื่นคำร้องขออนุญาต พร้อมเอกสารหลักฐานประกอบการขออนุญาต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36646BE7" w:rsidR="00313D38" w:rsidRPr="000C2AAC" w:rsidRDefault="00313D38" w:rsidP="0032790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3279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งานเทศกิจ ฝ่ายปกครอง สำนักปลัดเทศบาล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F3646EC" w14:textId="77777777" w:rsidTr="00313D38">
        <w:tc>
          <w:tcPr>
            <w:tcW w:w="675" w:type="dxa"/>
            <w:vAlign w:val="center"/>
          </w:tcPr>
          <w:p w14:paraId="0427E7E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F7FE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9DFEBB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6237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เจ้าหน้าที่ตรวจสอบคำร้องขออนุญาต และเอกสารหลักฐานประกอบการขออนุญาต</w:t>
            </w:r>
          </w:p>
          <w:p w14:paraId="490849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EFFC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AA4DDE7" w14:textId="14333DB0" w:rsidR="00313D38" w:rsidRPr="000C2AAC" w:rsidRDefault="00313D38" w:rsidP="0032790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3279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แม่สาย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อำเภอแม่สาย จังหวัดเชียงราย</w:t>
            </w:r>
          </w:p>
        </w:tc>
        <w:tc>
          <w:tcPr>
            <w:tcW w:w="1799" w:type="dxa"/>
          </w:tcPr>
          <w:p w14:paraId="01E1D1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งานเทศกิจ ฝ่ายปกครอง สำนักปลัดเทศบาล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993358" w14:textId="77777777" w:rsidTr="00313D38">
        <w:tc>
          <w:tcPr>
            <w:tcW w:w="675" w:type="dxa"/>
            <w:vAlign w:val="center"/>
          </w:tcPr>
          <w:p w14:paraId="704B9A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72743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E154D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80CD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14:paraId="0F62B6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F61A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0.5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60A063" w14:textId="30603391" w:rsidR="00313D38" w:rsidRPr="000C2AAC" w:rsidRDefault="00313D38" w:rsidP="0032790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3279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</w:t>
            </w:r>
          </w:p>
        </w:tc>
        <w:tc>
          <w:tcPr>
            <w:tcW w:w="1799" w:type="dxa"/>
          </w:tcPr>
          <w:p w14:paraId="39F5D92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หัวหน้าสำนักปลัดเทศบาล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5B13D81" w14:textId="77777777" w:rsidTr="00313D38">
        <w:tc>
          <w:tcPr>
            <w:tcW w:w="675" w:type="dxa"/>
            <w:vAlign w:val="center"/>
          </w:tcPr>
          <w:p w14:paraId="3B537FF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6063F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5E801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7B4A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การพิจารณาและการออกหนังสืออนุญาต</w:t>
            </w:r>
          </w:p>
          <w:p w14:paraId="44D386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E23A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F83973" w14:textId="6AA9F1B7" w:rsidR="00313D38" w:rsidRPr="000C2AAC" w:rsidRDefault="00313D38" w:rsidP="0032790E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3279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</w:t>
            </w:r>
          </w:p>
        </w:tc>
        <w:tc>
          <w:tcPr>
            <w:tcW w:w="1799" w:type="dxa"/>
          </w:tcPr>
          <w:p w14:paraId="73C0C7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กรณีมีข้อขัดข้องเกี่ยวกับการพิจารณาอนุญาต ซึ่งจะต้องมีการแก้ไขคำร้อง ข้อความ หรือภาพในแผ่นประกาศ 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นับแต่วันตรวจพบข้อขัดข้อง แต่จะไม่เกิน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นับแต่วันยื่นคำร้องขออนุญาต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238BED5" w14:textId="77777777" w:rsidTr="00090552">
        <w:tc>
          <w:tcPr>
            <w:tcW w:w="534" w:type="dxa"/>
          </w:tcPr>
          <w:p w14:paraId="3B9161E5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3655479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2.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</w:p>
          <w:p w14:paraId="71668E54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66F2DB2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DEDB511" w14:textId="77777777" w:rsidTr="00090552">
        <w:tc>
          <w:tcPr>
            <w:tcW w:w="534" w:type="dxa"/>
          </w:tcPr>
          <w:p w14:paraId="05FDE1E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7D0EDF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แผ่นประกาศหรือแผ่นปลิวในการหาเสียงเลือกตั้งที่มีการโฆษณาที่เป็นการค้า หรือโฆษณาอื่นๆ รวมอยู่ด้วย จะเรียกเก็บค่าธรรมเนียมตามข้อ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หรือข้อ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</w:p>
          <w:p w14:paraId="25468875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A2F2895" w:rsidR="00EA6950" w:rsidRPr="000C2AAC" w:rsidRDefault="00EA6950" w:rsidP="00F7791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</w:t>
            </w:r>
            <w:r w:rsidR="0032790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ย์ดำรงธรรมเทศบาลตำบล</w:t>
            </w:r>
            <w:r w:rsidR="003279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32790E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2790E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ถนนพหลโยธิน ตำบล</w:t>
            </w:r>
            <w:r w:rsidR="0032790E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32790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32790E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</w:t>
            </w:r>
            <w:bookmarkStart w:id="0" w:name="_GoBack"/>
            <w:bookmarkEnd w:id="0"/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9D0A651" w:rsidR="0064558D" w:rsidRPr="000C2AAC" w:rsidRDefault="0032790E" w:rsidP="0032790E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55C5A" w14:textId="77777777" w:rsidR="00D14C45" w:rsidRDefault="00D14C45" w:rsidP="00C81DB8">
      <w:pPr>
        <w:spacing w:after="0" w:line="240" w:lineRule="auto"/>
      </w:pPr>
      <w:r>
        <w:separator/>
      </w:r>
    </w:p>
  </w:endnote>
  <w:endnote w:type="continuationSeparator" w:id="0">
    <w:p w14:paraId="65FB9D6A" w14:textId="77777777" w:rsidR="00D14C45" w:rsidRDefault="00D14C4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E4A2" w14:textId="77777777" w:rsidR="00D14C45" w:rsidRDefault="00D14C45" w:rsidP="00C81DB8">
      <w:pPr>
        <w:spacing w:after="0" w:line="240" w:lineRule="auto"/>
      </w:pPr>
      <w:r>
        <w:separator/>
      </w:r>
    </w:p>
  </w:footnote>
  <w:footnote w:type="continuationSeparator" w:id="0">
    <w:p w14:paraId="68611B11" w14:textId="77777777" w:rsidR="00D14C45" w:rsidRDefault="00D14C4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11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779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90E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6792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2E2E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4C45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7911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4F12-4BC1-44A7-9156-283C8B0E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2015-07-17T04:54:00Z</dcterms:created>
  <dcterms:modified xsi:type="dcterms:W3CDTF">2015-07-17T04:55:00Z</dcterms:modified>
</cp:coreProperties>
</file>