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2FBE729A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065126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เทศบาลตำบลแม่สาย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5FA4B198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06512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18:03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ในพื้นที่ที่จะดำเนินการขุดดิน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55750D1" w14:textId="77777777" w:rsidTr="00313D38">
        <w:tc>
          <w:tcPr>
            <w:tcW w:w="675" w:type="dxa"/>
            <w:vAlign w:val="center"/>
          </w:tcPr>
          <w:p w14:paraId="1DB6F39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AB5B9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EE4AB9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59842A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3D420F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A6163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522C5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1F8801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4B851F0" w14:textId="77777777" w:rsidTr="00313D38">
        <w:tc>
          <w:tcPr>
            <w:tcW w:w="675" w:type="dxa"/>
            <w:vAlign w:val="center"/>
          </w:tcPr>
          <w:p w14:paraId="41C446E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1E1EC9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33ECF7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AA34A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5BB24F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AB0A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6BA5F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6E6863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E2711B5" w14:textId="77777777" w:rsidTr="004E651F">
        <w:trPr>
          <w:jc w:val="center"/>
        </w:trPr>
        <w:tc>
          <w:tcPr>
            <w:tcW w:w="675" w:type="dxa"/>
            <w:vAlign w:val="center"/>
          </w:tcPr>
          <w:p w14:paraId="7E2C291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32684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BD803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1C61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0C655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3C054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7D83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627F07F" w14:textId="77777777" w:rsidTr="004E651F">
        <w:tc>
          <w:tcPr>
            <w:tcW w:w="675" w:type="dxa"/>
            <w:vAlign w:val="center"/>
          </w:tcPr>
          <w:p w14:paraId="3BDF404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B25A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บริเวณข้างเคียง</w:t>
            </w:r>
          </w:p>
        </w:tc>
        <w:tc>
          <w:tcPr>
            <w:tcW w:w="1843" w:type="dxa"/>
          </w:tcPr>
          <w:p w14:paraId="1B47F2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23732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8A88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9DF4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BEC2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F5B8277" w14:textId="77777777" w:rsidTr="004E651F">
        <w:tc>
          <w:tcPr>
            <w:tcW w:w="675" w:type="dxa"/>
            <w:vAlign w:val="center"/>
          </w:tcPr>
          <w:p w14:paraId="55422EA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0563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54D8A8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BCE3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62C8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A44A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CF64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E97CF69" w14:textId="77777777" w:rsidTr="004E651F">
        <w:tc>
          <w:tcPr>
            <w:tcW w:w="675" w:type="dxa"/>
            <w:vAlign w:val="center"/>
          </w:tcPr>
          <w:p w14:paraId="44A8CF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2275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140F21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8DC3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07E96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350C7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D1375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920CFFB" w14:textId="77777777" w:rsidTr="004E651F">
        <w:tc>
          <w:tcPr>
            <w:tcW w:w="675" w:type="dxa"/>
            <w:vAlign w:val="center"/>
          </w:tcPr>
          <w:p w14:paraId="00FCD87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0A42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47A406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8AEE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DA99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4EE3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6B08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F46C1E" w14:textId="77777777" w:rsidTr="004E651F">
        <w:tc>
          <w:tcPr>
            <w:tcW w:w="675" w:type="dxa"/>
            <w:vAlign w:val="center"/>
          </w:tcPr>
          <w:p w14:paraId="7AD7DAA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EC05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0AABEC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A471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96EF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80B3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6189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5B1FAA9" w14:textId="77777777" w:rsidTr="004E651F">
        <w:tc>
          <w:tcPr>
            <w:tcW w:w="675" w:type="dxa"/>
            <w:vAlign w:val="center"/>
          </w:tcPr>
          <w:p w14:paraId="23E45E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06E6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2B5FB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A7FA8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67D9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0EF8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66BEE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A829519" w14:textId="77777777" w:rsidTr="004E651F">
        <w:tc>
          <w:tcPr>
            <w:tcW w:w="675" w:type="dxa"/>
            <w:vAlign w:val="center"/>
          </w:tcPr>
          <w:p w14:paraId="77EA075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27E4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5D75EB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CBED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69AE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A5989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FAC5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5FBD75" w14:textId="77777777" w:rsidTr="004E651F">
        <w:tc>
          <w:tcPr>
            <w:tcW w:w="675" w:type="dxa"/>
            <w:vAlign w:val="center"/>
          </w:tcPr>
          <w:p w14:paraId="0E9EBB3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8042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หรือมีพื้นที่ปากบ่อดินเกิน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78CB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61C90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E659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09D5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5FB2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227842C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065126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06512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065126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065126">
              <w:rPr>
                <w:rFonts w:asciiTheme="minorBidi" w:hAnsiTheme="minorBidi"/>
                <w:sz w:val="32"/>
                <w:szCs w:val="32"/>
              </w:rPr>
              <w:br/>
            </w:r>
            <w:r w:rsidR="00065126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065126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6512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065126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65126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06512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065126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65126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06512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065126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06512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06512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065126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06512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065126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06512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38C179BD" w14:textId="77777777" w:rsidTr="00C1539D">
        <w:tc>
          <w:tcPr>
            <w:tcW w:w="534" w:type="dxa"/>
          </w:tcPr>
          <w:p w14:paraId="61F4146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BFD0F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0AC4B528" w14:textId="77777777" w:rsidTr="00C1539D">
        <w:tc>
          <w:tcPr>
            <w:tcW w:w="534" w:type="dxa"/>
          </w:tcPr>
          <w:p w14:paraId="71681CD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27C53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615BB63B" w:rsidR="0064558D" w:rsidRPr="000C2AAC" w:rsidRDefault="0064558D" w:rsidP="0006512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06512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2FAEF" w14:textId="77777777" w:rsidR="000957E9" w:rsidRDefault="000957E9" w:rsidP="00C81DB8">
      <w:pPr>
        <w:spacing w:after="0" w:line="240" w:lineRule="auto"/>
      </w:pPr>
      <w:r>
        <w:separator/>
      </w:r>
    </w:p>
  </w:endnote>
  <w:endnote w:type="continuationSeparator" w:id="0">
    <w:p w14:paraId="79947696" w14:textId="77777777" w:rsidR="000957E9" w:rsidRDefault="000957E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508D6" w14:textId="77777777" w:rsidR="000957E9" w:rsidRDefault="000957E9" w:rsidP="00C81DB8">
      <w:pPr>
        <w:spacing w:after="0" w:line="240" w:lineRule="auto"/>
      </w:pPr>
      <w:r>
        <w:separator/>
      </w:r>
    </w:p>
  </w:footnote>
  <w:footnote w:type="continuationSeparator" w:id="0">
    <w:p w14:paraId="191627F6" w14:textId="77777777" w:rsidR="000957E9" w:rsidRDefault="000957E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126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651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5126"/>
    <w:rsid w:val="00067A20"/>
    <w:rsid w:val="00075E4A"/>
    <w:rsid w:val="00090552"/>
    <w:rsid w:val="00094F82"/>
    <w:rsid w:val="000957E9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C965-FFE9-4853-8E35-7E7A966A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2015-07-17T07:53:00Z</dcterms:created>
  <dcterms:modified xsi:type="dcterms:W3CDTF">2015-07-17T07:53:00Z</dcterms:modified>
</cp:coreProperties>
</file>