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การจำหน่ายชื่อและรายการบุคคลออกจากทะเบียนบ้าน เมื่อมีคำสั่งศาลให้ผู้ใดเป็นคนสาบสูญ</w:t>
      </w:r>
    </w:p>
    <w:p w14:paraId="16FCEC75" w14:textId="613FAB86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5755B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การจำหน่ายชื่อและรายการบุคคลออกจากทะเบียนบ้าน เมื่อมีคำสั่งศาลให้ผู้ใดเป็นคนสาบสูญ</w:t>
      </w:r>
    </w:p>
    <w:p w14:paraId="57553D54" w14:textId="742DF609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5755B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16:55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หรือสำนักทะเบียนท้องถิ่น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ที่บุคคลนั้นมีชื่ออยู่ในทะเบียนบ้าน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ผู้ยื่นคำร้อง ได้แก่ เจ้าบ้านหรือผู้ที่ได้รับมอบหมายจากเจ้าบ้าน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89BB657" w14:textId="77777777" w:rsidTr="00313D38">
        <w:tc>
          <w:tcPr>
            <w:tcW w:w="675" w:type="dxa"/>
            <w:vAlign w:val="center"/>
          </w:tcPr>
          <w:p w14:paraId="32BAA25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CF25E5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91AD43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54B8E2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ไม่อนุญาต และแจ้งผลการพิจารณา</w:t>
            </w:r>
          </w:p>
          <w:p w14:paraId="4E986D8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AE3F8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5FC7674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7FD1A45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ฉบับเจ้าบ้านที่ปรากฎชื่อคนสาบสูญ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บัตรประจำตัวประชาชนเจ้าบ้าน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AB6FAF8" w14:textId="77777777" w:rsidTr="004E651F">
        <w:tc>
          <w:tcPr>
            <w:tcW w:w="675" w:type="dxa"/>
            <w:vAlign w:val="center"/>
          </w:tcPr>
          <w:p w14:paraId="78AEFBB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BFCCD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สำเนาคำสั่งศาล</w:t>
            </w:r>
          </w:p>
        </w:tc>
        <w:tc>
          <w:tcPr>
            <w:tcW w:w="1843" w:type="dxa"/>
          </w:tcPr>
          <w:p w14:paraId="5C7469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90783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04C4A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9D690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77410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F9B982F" w14:textId="77777777" w:rsidTr="004E651F">
        <w:tc>
          <w:tcPr>
            <w:tcW w:w="675" w:type="dxa"/>
            <w:vAlign w:val="center"/>
          </w:tcPr>
          <w:p w14:paraId="58C6E76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A7C5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หนังสือมอบหมาย พร้อมบัตรประจำตัวผู้มอบหมาย</w:t>
            </w:r>
          </w:p>
        </w:tc>
        <w:tc>
          <w:tcPr>
            <w:tcW w:w="1843" w:type="dxa"/>
          </w:tcPr>
          <w:p w14:paraId="7C4B59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1A420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08024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F134C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2674A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5C9AA5F8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5755B6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5755B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5755B6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5755B6">
              <w:rPr>
                <w:rFonts w:asciiTheme="minorBidi" w:hAnsiTheme="minorBidi"/>
                <w:sz w:val="32"/>
                <w:szCs w:val="32"/>
              </w:rPr>
              <w:br/>
            </w:r>
            <w:r w:rsidR="005755B6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5755B6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5755B6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5755B6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5755B6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5755B6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5755B6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5755B6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5755B6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5755B6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5755B6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5755B6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5755B6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5755B6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5755B6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5755B6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41AB361E" w14:textId="77777777" w:rsidTr="00C1539D">
        <w:tc>
          <w:tcPr>
            <w:tcW w:w="534" w:type="dxa"/>
          </w:tcPr>
          <w:p w14:paraId="0F2A464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3D6C75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8C1AD5E" w14:textId="77777777" w:rsidTr="00C1539D">
        <w:tc>
          <w:tcPr>
            <w:tcW w:w="534" w:type="dxa"/>
          </w:tcPr>
          <w:p w14:paraId="6047F5F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3B4C3A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55A3BDFE" w:rsidR="0064558D" w:rsidRPr="000C2AAC" w:rsidRDefault="0064558D" w:rsidP="005755B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5755B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B3654" w14:textId="77777777" w:rsidR="00215951" w:rsidRDefault="00215951" w:rsidP="00C81DB8">
      <w:pPr>
        <w:spacing w:after="0" w:line="240" w:lineRule="auto"/>
      </w:pPr>
      <w:r>
        <w:separator/>
      </w:r>
    </w:p>
  </w:endnote>
  <w:endnote w:type="continuationSeparator" w:id="0">
    <w:p w14:paraId="782453B9" w14:textId="77777777" w:rsidR="00215951" w:rsidRDefault="0021595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C6BE2" w14:textId="77777777" w:rsidR="00215951" w:rsidRDefault="00215951" w:rsidP="00C81DB8">
      <w:pPr>
        <w:spacing w:after="0" w:line="240" w:lineRule="auto"/>
      </w:pPr>
      <w:r>
        <w:separator/>
      </w:r>
    </w:p>
  </w:footnote>
  <w:footnote w:type="continuationSeparator" w:id="0">
    <w:p w14:paraId="05E58302" w14:textId="77777777" w:rsidR="00215951" w:rsidRDefault="0021595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5B6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755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5951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5B6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DAD3-772C-40BF-AB41-9E1C2CDD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2015-07-17T07:34:00Z</dcterms:created>
  <dcterms:modified xsi:type="dcterms:W3CDTF">2015-07-17T07:34:00Z</dcterms:modified>
</cp:coreProperties>
</file>