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14:paraId="16FCEC75" w14:textId="3772C349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911E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14:paraId="57553D54" w14:textId="43A8FCB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911E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ทีผู้ขอเพิ่มชื่อนั้นมีภูมิลำเนาอยู่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1D5E87" w14:textId="77777777" w:rsidTr="00313D38">
        <w:tc>
          <w:tcPr>
            <w:tcW w:w="675" w:type="dxa"/>
            <w:vAlign w:val="center"/>
          </w:tcPr>
          <w:p w14:paraId="273961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6425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00EC76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0505B2" w14:textId="69F0BE91" w:rsidR="00313D38" w:rsidRPr="000C2AAC" w:rsidRDefault="005911EA" w:rsidP="00313D3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สอบสวนผ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นายอำเภอท้องที่ พิจารณาอนุมัติ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</w:p>
          <w:p w14:paraId="45B875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8DED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FD003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A319B3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40DD4ED" w14:textId="77777777" w:rsidTr="00313D38">
        <w:tc>
          <w:tcPr>
            <w:tcW w:w="675" w:type="dxa"/>
            <w:vAlign w:val="center"/>
          </w:tcPr>
          <w:p w14:paraId="0DC06C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BCC4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A90C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40080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14:paraId="4C8166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3731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6E8E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F5A3E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ของบ้านที่จะขอเพิ่มชื่อ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ถ้ามี เช่น บัตรประจำตัวประชาชนขาวดำ ฯลฯ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4FB635" w14:textId="77777777" w:rsidTr="004E651F">
        <w:tc>
          <w:tcPr>
            <w:tcW w:w="675" w:type="dxa"/>
            <w:vAlign w:val="center"/>
          </w:tcPr>
          <w:p w14:paraId="21AE3B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24C8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หลักฐานราชการอื่น เช่น หลักฐานการศึกษา หลักฐานทหาร</w:t>
            </w:r>
          </w:p>
        </w:tc>
        <w:tc>
          <w:tcPr>
            <w:tcW w:w="1843" w:type="dxa"/>
          </w:tcPr>
          <w:p w14:paraId="02303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16FC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E7B9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BA1B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BCC1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068250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911E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911E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911E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911EA">
              <w:rPr>
                <w:rFonts w:asciiTheme="minorBidi" w:hAnsiTheme="minorBidi"/>
                <w:sz w:val="32"/>
                <w:szCs w:val="32"/>
              </w:rPr>
              <w:br/>
            </w:r>
            <w:r w:rsidR="005911E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911E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911E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911E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911E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911E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911E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9C31B62" w14:textId="77777777" w:rsidTr="00C1539D">
        <w:tc>
          <w:tcPr>
            <w:tcW w:w="534" w:type="dxa"/>
          </w:tcPr>
          <w:p w14:paraId="350DDAE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94C7D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3AFAE8" w14:textId="77777777" w:rsidTr="00C1539D">
        <w:tc>
          <w:tcPr>
            <w:tcW w:w="534" w:type="dxa"/>
          </w:tcPr>
          <w:p w14:paraId="0CFE52C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B9428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คู่มือประชาชนอยู่ระหว่างการ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52FB00FE" w:rsidR="0064558D" w:rsidRPr="000C2AAC" w:rsidRDefault="0064558D" w:rsidP="005911E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911E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AFD3E" w14:textId="77777777" w:rsidR="00E9767F" w:rsidRDefault="00E9767F" w:rsidP="00C81DB8">
      <w:pPr>
        <w:spacing w:after="0" w:line="240" w:lineRule="auto"/>
      </w:pPr>
      <w:r>
        <w:separator/>
      </w:r>
    </w:p>
  </w:endnote>
  <w:endnote w:type="continuationSeparator" w:id="0">
    <w:p w14:paraId="3DEA2ED1" w14:textId="77777777" w:rsidR="00E9767F" w:rsidRDefault="00E976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ABB7" w14:textId="77777777" w:rsidR="00E9767F" w:rsidRDefault="00E9767F" w:rsidP="00C81DB8">
      <w:pPr>
        <w:spacing w:after="0" w:line="240" w:lineRule="auto"/>
      </w:pPr>
      <w:r>
        <w:separator/>
      </w:r>
    </w:p>
  </w:footnote>
  <w:footnote w:type="continuationSeparator" w:id="0">
    <w:p w14:paraId="3F242696" w14:textId="77777777" w:rsidR="00E9767F" w:rsidRDefault="00E976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1E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911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11EA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67F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31FF-7A17-4DB5-87AE-1EBC1BF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2015-07-17T07:16:00Z</dcterms:created>
  <dcterms:modified xsi:type="dcterms:W3CDTF">2015-07-17T07:16:00Z</dcterms:modified>
</cp:coreProperties>
</file>