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14:paraId="16FCEC75" w14:textId="2B5908CD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F70C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</w:t>
      </w:r>
    </w:p>
    <w:p w14:paraId="57553D54" w14:textId="3A96A31A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F70C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ที่บิดา มารดา ญาติพี่น้อง หรือผู้ปกครองของผู้ขอเพิ่มชื่อมีภูมิลำเนาอยู่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DCAAECA" w14:textId="77777777" w:rsidTr="00313D38">
        <w:tc>
          <w:tcPr>
            <w:tcW w:w="675" w:type="dxa"/>
            <w:vAlign w:val="center"/>
          </w:tcPr>
          <w:p w14:paraId="14D0F6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8F477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B50A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6F1622" w14:textId="53A59F9D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ตรวจสอบหลักฐาน สอบสวนเจ้าบ้าน และบุคคลที่น่าเชื่อถือได้ ให้ปรากฎข้อเท็จจริง</w:t>
            </w:r>
            <w:r w:rsidR="00AF70C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เกี่ยวกับประวัติความเป็นมาของผ</w:t>
            </w:r>
            <w:r w:rsidR="00AF70C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ขอเพิ่มชื่อ และความจำเป็นที่ไม่อาจเดินทางกลับประเทศไทยได้ โดยรวบรวมหลักฐาน พร้อมความเห็น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เสนอให้ นายทะเบียนอำเภอหรือนายทะเบียนท้องถิ่นพิจารณา</w:t>
            </w:r>
          </w:p>
          <w:p w14:paraId="62B0D9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8BC1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79BD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273568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C92DC4" w14:textId="77777777" w:rsidTr="00313D38">
        <w:tc>
          <w:tcPr>
            <w:tcW w:w="675" w:type="dxa"/>
            <w:vAlign w:val="center"/>
          </w:tcPr>
          <w:p w14:paraId="53A054F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E99DC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5564DF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F97D1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70414B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EBEE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186A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CB79B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ถ้ามี เช่น บัตรประจำตัว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ประชาชนขาวดำ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ฯลฯ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FA3F2A" w14:textId="77777777" w:rsidTr="004E651F">
        <w:tc>
          <w:tcPr>
            <w:tcW w:w="675" w:type="dxa"/>
            <w:vAlign w:val="center"/>
          </w:tcPr>
          <w:p w14:paraId="12EDB4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2A26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</w:tc>
        <w:tc>
          <w:tcPr>
            <w:tcW w:w="1843" w:type="dxa"/>
          </w:tcPr>
          <w:p w14:paraId="20165E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35DA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0B6E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93AD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7141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ABAB01" w14:textId="77777777" w:rsidTr="004E651F">
        <w:tc>
          <w:tcPr>
            <w:tcW w:w="675" w:type="dxa"/>
            <w:vAlign w:val="center"/>
          </w:tcPr>
          <w:p w14:paraId="61561EF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EE31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เอกสารอื่นที่ทางราชการออกให้</w:t>
            </w:r>
          </w:p>
        </w:tc>
        <w:tc>
          <w:tcPr>
            <w:tcW w:w="1843" w:type="dxa"/>
          </w:tcPr>
          <w:p w14:paraId="2FE686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B57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1391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C786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8411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 หลักฐานการศึกษา หลักฐานทหาร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940AFFF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AF70C7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AF70C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AF70C7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AF70C7">
              <w:rPr>
                <w:rFonts w:asciiTheme="minorBidi" w:hAnsiTheme="minorBidi"/>
                <w:sz w:val="32"/>
                <w:szCs w:val="32"/>
              </w:rPr>
              <w:br/>
            </w:r>
            <w:r w:rsidR="00AF70C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AF70C7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AF70C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F70C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F70C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AF70C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AF70C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49259136" w14:textId="77777777" w:rsidTr="00C1539D">
        <w:tc>
          <w:tcPr>
            <w:tcW w:w="534" w:type="dxa"/>
          </w:tcPr>
          <w:p w14:paraId="1DCC34C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11BA5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A24D33" w14:textId="77777777" w:rsidTr="00C1539D">
        <w:tc>
          <w:tcPr>
            <w:tcW w:w="534" w:type="dxa"/>
          </w:tcPr>
          <w:p w14:paraId="4140B20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F9FE6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D5EA11D" w:rsidR="0064558D" w:rsidRPr="000C2AAC" w:rsidRDefault="0064558D" w:rsidP="00AF70C7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เทศบาลตำบลเวีย</w:t>
            </w:r>
            <w:r w:rsidR="00AF70C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แม่สาย 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B414" w14:textId="77777777" w:rsidR="00767DF6" w:rsidRDefault="00767DF6" w:rsidP="00C81DB8">
      <w:pPr>
        <w:spacing w:after="0" w:line="240" w:lineRule="auto"/>
      </w:pPr>
      <w:r>
        <w:separator/>
      </w:r>
    </w:p>
  </w:endnote>
  <w:endnote w:type="continuationSeparator" w:id="0">
    <w:p w14:paraId="40FF2075" w14:textId="77777777" w:rsidR="00767DF6" w:rsidRDefault="00767DF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B307" w14:textId="77777777" w:rsidR="00767DF6" w:rsidRDefault="00767DF6" w:rsidP="00C81DB8">
      <w:pPr>
        <w:spacing w:after="0" w:line="240" w:lineRule="auto"/>
      </w:pPr>
      <w:r>
        <w:separator/>
      </w:r>
    </w:p>
  </w:footnote>
  <w:footnote w:type="continuationSeparator" w:id="0">
    <w:p w14:paraId="159D93F5" w14:textId="77777777" w:rsidR="00767DF6" w:rsidRDefault="00767DF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0C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F70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7DF6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AF70C7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0DD9-0559-4620-B8E0-C7E4035D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2015-07-17T07:15:00Z</dcterms:created>
  <dcterms:modified xsi:type="dcterms:W3CDTF">2015-07-17T07:15:00Z</dcterms:modified>
</cp:coreProperties>
</file>