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14:paraId="16FCEC75" w14:textId="138E558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715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14:paraId="57553D54" w14:textId="670D036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715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ระยะเวลาการแจ้งภายใน ๑๕ วันนับแต่วันที่ย้ายเข้าอยู่ในบ้าน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CAC7E6F" w14:textId="77777777" w:rsidTr="00313D38">
        <w:tc>
          <w:tcPr>
            <w:tcW w:w="675" w:type="dxa"/>
            <w:vAlign w:val="center"/>
          </w:tcPr>
          <w:p w14:paraId="219D10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846C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524F4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B838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565F3A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630E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92A5E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96AAE4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E518DA" w14:textId="77777777" w:rsidTr="004E651F">
        <w:trPr>
          <w:jc w:val="center"/>
        </w:trPr>
        <w:tc>
          <w:tcPr>
            <w:tcW w:w="675" w:type="dxa"/>
            <w:vAlign w:val="center"/>
          </w:tcPr>
          <w:p w14:paraId="207B3B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A082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2C2DD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8C3D3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A7AA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4145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1050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เจ้าบ้านที่ยินยอมให้ย้ายเข้า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D65BAC" w14:textId="77777777" w:rsidTr="004E651F">
        <w:trPr>
          <w:jc w:val="center"/>
        </w:trPr>
        <w:tc>
          <w:tcPr>
            <w:tcW w:w="675" w:type="dxa"/>
            <w:vAlign w:val="center"/>
          </w:tcPr>
          <w:p w14:paraId="48F7213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C2E3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EAEA8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D8339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43A4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D1C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29D4D2" w14:textId="018F220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071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0715A2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ย้ายที่อยู่ถ้ามี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6A59798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071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ย้ายออก และที่ย้ายเข้า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3C7720" w14:textId="77777777" w:rsidTr="004E651F">
        <w:tc>
          <w:tcPr>
            <w:tcW w:w="675" w:type="dxa"/>
            <w:vAlign w:val="center"/>
          </w:tcPr>
          <w:p w14:paraId="6D87B8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AE25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ใบรับแจ้งการย้ายออกตามแบบ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14:paraId="55E8E1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21907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4DA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2D1D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C240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กรณีแจ้งย้ายกับ กำนัน ผู้ใหญ่บ้าน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C7BB60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0715A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0715A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0715A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0715A2">
              <w:rPr>
                <w:rFonts w:asciiTheme="minorBidi" w:hAnsiTheme="minorBidi"/>
                <w:sz w:val="32"/>
                <w:szCs w:val="32"/>
              </w:rPr>
              <w:br/>
            </w:r>
            <w:r w:rsidR="000715A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715A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0715A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715A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715A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0715A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0715A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5D29066" w14:textId="77777777" w:rsidTr="00C1539D">
        <w:tc>
          <w:tcPr>
            <w:tcW w:w="534" w:type="dxa"/>
          </w:tcPr>
          <w:p w14:paraId="6AB2D6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CD58B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8F1629" w14:textId="77777777" w:rsidTr="00C1539D">
        <w:tc>
          <w:tcPr>
            <w:tcW w:w="534" w:type="dxa"/>
          </w:tcPr>
          <w:p w14:paraId="79FA59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5957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8FB98D7" w:rsidR="0064558D" w:rsidRPr="000C2AAC" w:rsidRDefault="0064558D" w:rsidP="000715A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0715A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01C96" w14:textId="77777777" w:rsidR="00060DFB" w:rsidRDefault="00060DFB" w:rsidP="00C81DB8">
      <w:pPr>
        <w:spacing w:after="0" w:line="240" w:lineRule="auto"/>
      </w:pPr>
      <w:r>
        <w:separator/>
      </w:r>
    </w:p>
  </w:endnote>
  <w:endnote w:type="continuationSeparator" w:id="0">
    <w:p w14:paraId="46540740" w14:textId="77777777" w:rsidR="00060DFB" w:rsidRDefault="00060DF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B3BD" w14:textId="77777777" w:rsidR="00060DFB" w:rsidRDefault="00060DFB" w:rsidP="00C81DB8">
      <w:pPr>
        <w:spacing w:after="0" w:line="240" w:lineRule="auto"/>
      </w:pPr>
      <w:r>
        <w:separator/>
      </w:r>
    </w:p>
  </w:footnote>
  <w:footnote w:type="continuationSeparator" w:id="0">
    <w:p w14:paraId="015F44BC" w14:textId="77777777" w:rsidR="00060DFB" w:rsidRDefault="00060DF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5A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715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0DFB"/>
    <w:rsid w:val="00067A20"/>
    <w:rsid w:val="000715A2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E13A-D049-4F5F-8302-0EC01BC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2015-07-17T06:32:00Z</dcterms:created>
  <dcterms:modified xsi:type="dcterms:W3CDTF">2015-07-17T06:32:00Z</dcterms:modified>
</cp:coreProperties>
</file>