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14:paraId="16FCEC75" w14:textId="2C6893DA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8C1FF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กรณีสงสัยว่าตายด้วยโรคติดต่ออันตรายหรือตายผิดธรรมชาติ</w:t>
      </w:r>
    </w:p>
    <w:p w14:paraId="57553D54" w14:textId="713D50B0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8C1FF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กระบวนงานที่เชื่อมโยงหลายหน่วยงาน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00:40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แห่งท้องที่ที่ตาย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เจ้าบ้านที่มีคนตาย กรณีคนตายในบ้าน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รวมถึงสถานพยาบาล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หากไม่มีเจ้าบ้านให้ผู้พบศพเป็นผู้แจ้ง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บุคคลที่ไปกับผู้ตายหรือผู้พบศพ กรณีตายนอกบ้าน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60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จ้าหน้าที่รับเรื่องคำขอ และตรวจสอบหลักฐานการยื่นประกอบพิจารณาในเบื้องต้น นายทะเบียน ออกใบรับแจ้งการตายเป็นหลักฐานให้แก้ผู้แจ้ง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6F51550" w14:textId="77777777" w:rsidTr="00313D38">
        <w:tc>
          <w:tcPr>
            <w:tcW w:w="675" w:type="dxa"/>
            <w:vAlign w:val="center"/>
          </w:tcPr>
          <w:p w14:paraId="49D00BC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61EE8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การพิจารณาโดยหน่วยงานอื่น</w:t>
            </w:r>
          </w:p>
          <w:p w14:paraId="41085A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89244A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สอบถามความเห็นพนักงานผู้ที่มีหน้าที่ตามกฎหมายว่าด้วยโรคติดต่อ หรือพนักงานฝ่ายปกครอง หรือตำรวจ</w:t>
            </w:r>
          </w:p>
          <w:p w14:paraId="1E614E6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609B0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CB35B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7D0F93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38D177E" w14:textId="77777777" w:rsidTr="00313D38">
        <w:tc>
          <w:tcPr>
            <w:tcW w:w="675" w:type="dxa"/>
            <w:vAlign w:val="center"/>
          </w:tcPr>
          <w:p w14:paraId="033F543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F8F682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B9B584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97019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เมื่อได้รับการแจ้งจากพนักงานที่เกี่ยวข้องแล้ว 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192527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17A2E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635E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A1B475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43C3D17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34520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</w:t>
            </w:r>
            <w:r w:rsidR="0034520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bookmarkStart w:id="0" w:name="_GoBack"/>
            <w:bookmarkEnd w:id="0"/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ตายมีชื่ออยู่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192AAE" w14:textId="77777777" w:rsidTr="004E651F">
        <w:tc>
          <w:tcPr>
            <w:tcW w:w="675" w:type="dxa"/>
            <w:vAlign w:val="center"/>
          </w:tcPr>
          <w:p w14:paraId="66CB27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C199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หลักฐานอื่นที่เกี่ยวข้องกับผู้ตาย</w:t>
            </w:r>
          </w:p>
        </w:tc>
        <w:tc>
          <w:tcPr>
            <w:tcW w:w="1843" w:type="dxa"/>
          </w:tcPr>
          <w:p w14:paraId="101AF0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7A13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3B97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2B09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28B0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497DB1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8C1FFE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8C1FF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8C1FFE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8C1FFE">
              <w:rPr>
                <w:rFonts w:asciiTheme="minorBidi" w:hAnsiTheme="minorBidi"/>
                <w:sz w:val="32"/>
                <w:szCs w:val="32"/>
              </w:rPr>
              <w:br/>
            </w:r>
            <w:r w:rsidR="008C1FFE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C1FFE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8C1FF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8C1FF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8C1FFE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8C1FF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8C1FF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8C1FFE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8C1FF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8C1FF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8C1FF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8C1FF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8C1FFE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8C1FF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8C1FFE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8C1FFE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058D36A4" w14:textId="77777777" w:rsidTr="00C1539D">
        <w:tc>
          <w:tcPr>
            <w:tcW w:w="534" w:type="dxa"/>
          </w:tcPr>
          <w:p w14:paraId="198704D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D2803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18DBF7F" w14:textId="77777777" w:rsidTr="00C1539D">
        <w:tc>
          <w:tcPr>
            <w:tcW w:w="534" w:type="dxa"/>
          </w:tcPr>
          <w:p w14:paraId="1575ECD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0C0E4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58FF3945" w:rsidR="0064558D" w:rsidRPr="000C2AAC" w:rsidRDefault="0064558D" w:rsidP="008C1FFE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8C1FF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C10C4" w14:textId="77777777" w:rsidR="00492CF5" w:rsidRDefault="00492CF5" w:rsidP="00C81DB8">
      <w:pPr>
        <w:spacing w:after="0" w:line="240" w:lineRule="auto"/>
      </w:pPr>
      <w:r>
        <w:separator/>
      </w:r>
    </w:p>
  </w:endnote>
  <w:endnote w:type="continuationSeparator" w:id="0">
    <w:p w14:paraId="6C59FEF0" w14:textId="77777777" w:rsidR="00492CF5" w:rsidRDefault="00492CF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E0190" w14:textId="77777777" w:rsidR="00492CF5" w:rsidRDefault="00492CF5" w:rsidP="00C81DB8">
      <w:pPr>
        <w:spacing w:after="0" w:line="240" w:lineRule="auto"/>
      </w:pPr>
      <w:r>
        <w:separator/>
      </w:r>
    </w:p>
  </w:footnote>
  <w:footnote w:type="continuationSeparator" w:id="0">
    <w:p w14:paraId="5164BDF6" w14:textId="77777777" w:rsidR="00492CF5" w:rsidRDefault="00492CF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20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452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520D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2CF5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1FFE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8C2B-FB87-49F2-8439-CEFF6EF7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3</cp:revision>
  <cp:lastPrinted>2015-03-02T15:12:00Z</cp:lastPrinted>
  <dcterms:created xsi:type="dcterms:W3CDTF">2015-07-17T06:05:00Z</dcterms:created>
  <dcterms:modified xsi:type="dcterms:W3CDTF">2015-07-17T06:05:00Z</dcterms:modified>
</cp:coreProperties>
</file>