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14:paraId="16FCEC75" w14:textId="3BFFE64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A54B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14:paraId="57553D54" w14:textId="2100DE4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A54B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 หรือ ที่ศพอยู่หรือมีการจัดการศพโดยการเก็บ ฝัง เผา หรือทำลาย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ภายหลัง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4BEB444" w14:textId="77777777" w:rsidTr="00313D38">
        <w:tc>
          <w:tcPr>
            <w:tcW w:w="675" w:type="dxa"/>
            <w:vAlign w:val="center"/>
          </w:tcPr>
          <w:p w14:paraId="52082A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511E3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013D2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9325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14:paraId="3B1966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78FC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69E7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5DF4005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3AD14E" w14:textId="77777777" w:rsidTr="00313D38">
        <w:tc>
          <w:tcPr>
            <w:tcW w:w="675" w:type="dxa"/>
            <w:vAlign w:val="center"/>
          </w:tcPr>
          <w:p w14:paraId="531695A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7818B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E59C1C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6CF0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241F2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EDA4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C1D7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286F7D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EBC760" w14:textId="77777777" w:rsidTr="004E651F">
        <w:trPr>
          <w:jc w:val="center"/>
        </w:trPr>
        <w:tc>
          <w:tcPr>
            <w:tcW w:w="675" w:type="dxa"/>
            <w:vAlign w:val="center"/>
          </w:tcPr>
          <w:p w14:paraId="637C8C6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2246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9F467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002A60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D2CA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BD4C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20B5D0" w14:textId="7F94D61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7A54B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7A54B4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ที่ผู้ตายมีชื่ออยู่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0CA463" w14:textId="77777777" w:rsidTr="004E651F">
        <w:tc>
          <w:tcPr>
            <w:tcW w:w="675" w:type="dxa"/>
            <w:vAlign w:val="center"/>
          </w:tcPr>
          <w:p w14:paraId="774C8D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D9BF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ที่ออกโดยสถานพยาบาล</w:t>
            </w:r>
          </w:p>
        </w:tc>
        <w:tc>
          <w:tcPr>
            <w:tcW w:w="1843" w:type="dxa"/>
          </w:tcPr>
          <w:p w14:paraId="128DA6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F356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167F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367A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0EB3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กรณีที่คนตายเข้ารับการรักษาก่อนตาย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FC52FB" w14:textId="77777777" w:rsidTr="004E651F">
        <w:tc>
          <w:tcPr>
            <w:tcW w:w="675" w:type="dxa"/>
            <w:vAlign w:val="center"/>
          </w:tcPr>
          <w:p w14:paraId="110B3F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940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0606B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4A76F3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624F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80C9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CC4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26F97D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</w:t>
            </w:r>
            <w:r w:rsidR="007A54B4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7A54B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7A54B4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7A54B4">
              <w:rPr>
                <w:rFonts w:asciiTheme="minorBidi" w:hAnsiTheme="minorBidi"/>
                <w:sz w:val="32"/>
                <w:szCs w:val="32"/>
              </w:rPr>
              <w:br/>
            </w:r>
            <w:r w:rsidR="007A54B4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A54B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7A54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A54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A54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7A54B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7A54B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60942CD" w14:textId="77777777" w:rsidTr="00C1539D">
        <w:tc>
          <w:tcPr>
            <w:tcW w:w="534" w:type="dxa"/>
          </w:tcPr>
          <w:p w14:paraId="2008374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3DA5A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2CFF9C" w14:textId="77777777" w:rsidTr="00C1539D">
        <w:tc>
          <w:tcPr>
            <w:tcW w:w="534" w:type="dxa"/>
          </w:tcPr>
          <w:p w14:paraId="1C5476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5050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กรมการปกครอง สำนักบริหารการทะเบียน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1547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B19426" w14:textId="77777777" w:rsidTr="00C1539D">
        <w:tc>
          <w:tcPr>
            <w:tcW w:w="534" w:type="dxa"/>
          </w:tcPr>
          <w:p w14:paraId="1456FE0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5C44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สำนักปลัดสำนักนายกรัฐมนตรี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1111 / www.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๑๑๑๑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.go.th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ตู้ ปณ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6CA9C33" w:rsidR="0064558D" w:rsidRPr="000C2AAC" w:rsidRDefault="0064558D" w:rsidP="007A54B4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A54B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7EA6" w14:textId="77777777" w:rsidR="00B526B4" w:rsidRDefault="00B526B4" w:rsidP="00C81DB8">
      <w:pPr>
        <w:spacing w:after="0" w:line="240" w:lineRule="auto"/>
      </w:pPr>
      <w:r>
        <w:separator/>
      </w:r>
    </w:p>
  </w:endnote>
  <w:endnote w:type="continuationSeparator" w:id="0">
    <w:p w14:paraId="258CF0F1" w14:textId="77777777" w:rsidR="00B526B4" w:rsidRDefault="00B526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6143F" w14:textId="77777777" w:rsidR="00B526B4" w:rsidRDefault="00B526B4" w:rsidP="00C81DB8">
      <w:pPr>
        <w:spacing w:after="0" w:line="240" w:lineRule="auto"/>
      </w:pPr>
      <w:r>
        <w:separator/>
      </w:r>
    </w:p>
  </w:footnote>
  <w:footnote w:type="continuationSeparator" w:id="0">
    <w:p w14:paraId="03FAEE37" w14:textId="77777777" w:rsidR="00B526B4" w:rsidRDefault="00B526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4B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A54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54B4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26B4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C144-BBE8-4751-979A-B27AAEF5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2015-07-17T05:58:00Z</dcterms:created>
  <dcterms:modified xsi:type="dcterms:W3CDTF">2015-07-17T05:58:00Z</dcterms:modified>
</cp:coreProperties>
</file>