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3CC06865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4514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การแจ้งรื</w:t>
      </w:r>
      <w:r w:rsidR="00C45149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้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อถอนบ้าน หรือบ้านถูกทำลาย</w:t>
      </w:r>
    </w:p>
    <w:p w14:paraId="16FCEC75" w14:textId="6BDA3C6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451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7282131A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45149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การแจ้งรื้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อถอนบ้าน หรือบ้านถูกทำลาย</w:t>
      </w:r>
    </w:p>
    <w:p w14:paraId="57553D54" w14:textId="70AA6F25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C4514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ที่บ้านนั้นตั้งอยู่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ผู้ร้อง คือ ผู้ที่มีความประสงค์จะแจ้งการรื้นบ้าน หรือแจ้งบ้านถูกทำลาย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นับแต่วันที่มีการรื้อถอน หรือบ้านถูกทำลาย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024FEF" w14:textId="77777777" w:rsidTr="00313D38">
        <w:tc>
          <w:tcPr>
            <w:tcW w:w="675" w:type="dxa"/>
            <w:vAlign w:val="center"/>
          </w:tcPr>
          <w:p w14:paraId="13F449A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B9F2B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1A1440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2BB897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F94D0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0FAE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943D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6915239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57D403B" w:rsidR="00EA6950" w:rsidRPr="000C2AAC" w:rsidRDefault="00EA6950" w:rsidP="00C4514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</w:t>
            </w:r>
            <w:r w:rsidR="00210C1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210C1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210C1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210C1A">
              <w:rPr>
                <w:rFonts w:asciiTheme="minorBidi" w:hAnsiTheme="minorBidi"/>
                <w:sz w:val="32"/>
                <w:szCs w:val="32"/>
              </w:rPr>
              <w:br/>
            </w:r>
            <w:r w:rsidR="00210C1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10C1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210C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10C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10C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210C1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210C1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89D3103" w14:textId="77777777" w:rsidTr="00C1539D">
        <w:tc>
          <w:tcPr>
            <w:tcW w:w="534" w:type="dxa"/>
          </w:tcPr>
          <w:p w14:paraId="52C170F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18B32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64C89E" w14:textId="77777777" w:rsidTr="00C1539D">
        <w:tc>
          <w:tcPr>
            <w:tcW w:w="534" w:type="dxa"/>
          </w:tcPr>
          <w:p w14:paraId="716E1E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8689E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19432D71" w:rsidR="0064558D" w:rsidRPr="000C2AAC" w:rsidRDefault="00C45149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="0064558D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="0064558D"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7D42" w14:textId="77777777" w:rsidR="0024706D" w:rsidRDefault="0024706D" w:rsidP="00C81DB8">
      <w:pPr>
        <w:spacing w:after="0" w:line="240" w:lineRule="auto"/>
      </w:pPr>
      <w:r>
        <w:separator/>
      </w:r>
    </w:p>
  </w:endnote>
  <w:endnote w:type="continuationSeparator" w:id="0">
    <w:p w14:paraId="559B1E16" w14:textId="77777777" w:rsidR="0024706D" w:rsidRDefault="002470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A0A8" w14:textId="77777777" w:rsidR="0024706D" w:rsidRDefault="0024706D" w:rsidP="00C81DB8">
      <w:pPr>
        <w:spacing w:after="0" w:line="240" w:lineRule="auto"/>
      </w:pPr>
      <w:r>
        <w:separator/>
      </w:r>
    </w:p>
  </w:footnote>
  <w:footnote w:type="continuationSeparator" w:id="0">
    <w:p w14:paraId="1D238608" w14:textId="77777777" w:rsidR="0024706D" w:rsidRDefault="002470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C1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10C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0C1A"/>
    <w:rsid w:val="00216FA4"/>
    <w:rsid w:val="002440E7"/>
    <w:rsid w:val="0024706D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7C93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4514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8FEE-DCE9-4D8F-B745-5A73FC32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3</cp:revision>
  <cp:lastPrinted>2015-03-02T15:12:00Z</cp:lastPrinted>
  <dcterms:created xsi:type="dcterms:W3CDTF">2015-07-17T04:53:00Z</dcterms:created>
  <dcterms:modified xsi:type="dcterms:W3CDTF">2015-07-17T04:58:00Z</dcterms:modified>
</cp:coreProperties>
</file>