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16FCEC75" w14:textId="175822EC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54719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57553D54" w14:textId="577155DD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54719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18:46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 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.2553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ลงทะเบียนและยื่นคำขอรับเบี้ยความพิการตามระเบียบนี้แล้ว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68DCBBB" w14:textId="77777777" w:rsidTr="00313D38">
        <w:tc>
          <w:tcPr>
            <w:tcW w:w="675" w:type="dxa"/>
            <w:vAlign w:val="center"/>
          </w:tcPr>
          <w:p w14:paraId="00AF39B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D44B9B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095F58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3F9230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 ตามแบบยื่นคำขอลงทะเบียนให้ผู้ขอลงทะเบียน</w:t>
            </w:r>
          </w:p>
          <w:p w14:paraId="07C05A2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94EF82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5940C7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7BB053D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28CB1A5" w14:textId="77777777" w:rsidTr="004E651F">
        <w:trPr>
          <w:jc w:val="center"/>
        </w:trPr>
        <w:tc>
          <w:tcPr>
            <w:tcW w:w="675" w:type="dxa"/>
            <w:vAlign w:val="center"/>
          </w:tcPr>
          <w:p w14:paraId="78CD906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28FC7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1C68F9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379E4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ABFF0C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08508D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AB08FE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3DBBB1E" w14:textId="77777777" w:rsidTr="004E651F">
        <w:trPr>
          <w:jc w:val="center"/>
        </w:trPr>
        <w:tc>
          <w:tcPr>
            <w:tcW w:w="675" w:type="dxa"/>
            <w:vAlign w:val="center"/>
          </w:tcPr>
          <w:p w14:paraId="7A87F5A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E7B64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04874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6B0AA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94421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CB7AC1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D50E7D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75043A8" w14:textId="77777777" w:rsidTr="004E651F">
        <w:trPr>
          <w:jc w:val="center"/>
        </w:trPr>
        <w:tc>
          <w:tcPr>
            <w:tcW w:w="675" w:type="dxa"/>
            <w:vAlign w:val="center"/>
          </w:tcPr>
          <w:p w14:paraId="1FA6195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279F6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51A5EF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FB95CC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2929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72D63E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35DFA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3BDA4A8" w14:textId="77777777" w:rsidTr="004E651F">
        <w:trPr>
          <w:jc w:val="center"/>
        </w:trPr>
        <w:tc>
          <w:tcPr>
            <w:tcW w:w="675" w:type="dxa"/>
            <w:vAlign w:val="center"/>
          </w:tcPr>
          <w:p w14:paraId="0D40752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CDBFD7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E9787F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647B80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6B4E8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7AFE85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271D32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4C7486AA" w:rsidR="00EA6950" w:rsidRPr="000C2AAC" w:rsidRDefault="00EA6950" w:rsidP="0054719F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D42E3D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D42E3D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D42E3D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D42E3D">
              <w:rPr>
                <w:rFonts w:asciiTheme="minorBidi" w:hAnsiTheme="minorBidi"/>
                <w:sz w:val="32"/>
                <w:szCs w:val="32"/>
              </w:rPr>
              <w:br/>
            </w:r>
            <w:r w:rsidR="00D42E3D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D42E3D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D42E3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D42E3D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D42E3D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D42E3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D42E3D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D42E3D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D42E3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D42E3D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D42E3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D42E3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D42E3D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D42E3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D42E3D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D42E3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  <w:bookmarkStart w:id="0" w:name="_GoBack"/>
            <w:bookmarkEnd w:id="0"/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51349098" w:rsidR="0064558D" w:rsidRPr="000C2AAC" w:rsidRDefault="0064558D" w:rsidP="0054719F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54719F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FD805" w14:textId="77777777" w:rsidR="00BA4553" w:rsidRDefault="00BA4553" w:rsidP="00C81DB8">
      <w:pPr>
        <w:spacing w:after="0" w:line="240" w:lineRule="auto"/>
      </w:pPr>
      <w:r>
        <w:separator/>
      </w:r>
    </w:p>
  </w:endnote>
  <w:endnote w:type="continuationSeparator" w:id="0">
    <w:p w14:paraId="1F8DB05C" w14:textId="77777777" w:rsidR="00BA4553" w:rsidRDefault="00BA455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9B1D2" w14:textId="77777777" w:rsidR="00BA4553" w:rsidRDefault="00BA4553" w:rsidP="00C81DB8">
      <w:pPr>
        <w:spacing w:after="0" w:line="240" w:lineRule="auto"/>
      </w:pPr>
      <w:r>
        <w:separator/>
      </w:r>
    </w:p>
  </w:footnote>
  <w:footnote w:type="continuationSeparator" w:id="0">
    <w:p w14:paraId="5B956273" w14:textId="77777777" w:rsidR="00BA4553" w:rsidRDefault="00BA455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E3D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42E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4719F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A4553"/>
    <w:rsid w:val="00BC5DA7"/>
    <w:rsid w:val="00BF6CA4"/>
    <w:rsid w:val="00C1539D"/>
    <w:rsid w:val="00C21238"/>
    <w:rsid w:val="00C26ED0"/>
    <w:rsid w:val="00C3045F"/>
    <w:rsid w:val="00C37E9E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42E3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B06DB-4DC5-474E-8D60-CACC2C39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822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3</cp:revision>
  <cp:lastPrinted>2015-03-02T15:12:00Z</cp:lastPrinted>
  <dcterms:created xsi:type="dcterms:W3CDTF">2015-07-17T04:44:00Z</dcterms:created>
  <dcterms:modified xsi:type="dcterms:W3CDTF">2015-07-17T04:57:00Z</dcterms:modified>
</cp:coreProperties>
</file>